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040"/>
        <w:gridCol w:w="5040"/>
      </w:tblGrid>
      <w:tr w:rsidR="00332768" w:rsidRPr="00115427">
        <w:trPr>
          <w:trHeight w:hRule="exact" w:val="2880"/>
        </w:trPr>
        <w:tc>
          <w:tcPr>
            <w:tcW w:w="5040" w:type="dxa"/>
            <w:tcMar>
              <w:top w:w="0" w:type="dxa"/>
              <w:bottom w:w="0" w:type="dxa"/>
            </w:tcMar>
          </w:tcPr>
          <w:p w:rsidR="00332768" w:rsidRPr="00E45596" w:rsidRDefault="00332768">
            <w:pPr>
              <w:rPr>
                <w:color w:val="FF0000"/>
              </w:rPr>
            </w:pPr>
            <w:r>
              <w:rPr>
                <w:noProof/>
                <w:color w:val="FF0000"/>
                <w:lang w:val="en-CA" w:eastAsia="en-CA"/>
              </w:rPr>
              <mc:AlternateContent>
                <mc:Choice Requires="wps">
                  <w:drawing>
                    <wp:anchor distT="0" distB="0" distL="114300" distR="114300" simplePos="0" relativeHeight="251674624" behindDoc="0" locked="1" layoutInCell="1" allowOverlap="1" wp14:anchorId="2032C15C" wp14:editId="5630ACA1">
                      <wp:simplePos x="0" y="0"/>
                      <wp:positionH relativeFrom="page">
                        <wp:posOffset>222250</wp:posOffset>
                      </wp:positionH>
                      <wp:positionV relativeFrom="page">
                        <wp:posOffset>83820</wp:posOffset>
                      </wp:positionV>
                      <wp:extent cx="2743200" cy="617220"/>
                      <wp:effectExtent l="0" t="0" r="0" b="11430"/>
                      <wp:wrapNone/>
                      <wp:docPr id="40"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7A40AE42" wp14:editId="1E6A09EC">
                                        <wp:extent cx="1051560" cy="5257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151_PF157_216_28.5" o:spid="_x0000_s1026" style="position:absolute;margin-left:17.5pt;margin-top:6.6pt;width:3in;height:48.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7A40AE42" wp14:editId="1E6A09EC">
                                  <wp:extent cx="1051560" cy="5257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75648" behindDoc="0" locked="1" layoutInCell="1" allowOverlap="1" wp14:anchorId="245B7DE6" wp14:editId="64F99920">
                      <wp:simplePos x="0" y="0"/>
                      <wp:positionH relativeFrom="page">
                        <wp:posOffset>336550</wp:posOffset>
                      </wp:positionH>
                      <wp:positionV relativeFrom="page">
                        <wp:posOffset>746760</wp:posOffset>
                      </wp:positionV>
                      <wp:extent cx="2625725" cy="560070"/>
                      <wp:effectExtent l="0" t="0" r="3175" b="11430"/>
                      <wp:wrapNone/>
                      <wp:docPr id="39"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152_PF158_140.25_28.5" o:spid="_x0000_s1027" style="position:absolute;margin-left:26.5pt;margin-top:58.8pt;width:206.75pt;height:44.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76672" behindDoc="0" locked="1" layoutInCell="1" allowOverlap="1" wp14:anchorId="56743FC8" wp14:editId="44BFCFB8">
                      <wp:simplePos x="0" y="0"/>
                      <wp:positionH relativeFrom="page">
                        <wp:posOffset>-29210</wp:posOffset>
                      </wp:positionH>
                      <wp:positionV relativeFrom="page">
                        <wp:posOffset>1303020</wp:posOffset>
                      </wp:positionV>
                      <wp:extent cx="3246120" cy="470535"/>
                      <wp:effectExtent l="0" t="0" r="0" b="0"/>
                      <wp:wrapNone/>
                      <wp:docPr id="38"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11" w:history="1">
                                    <w:r w:rsidRPr="00332768">
                                      <w:rPr>
                                        <w:rFonts w:asciiTheme="minorHAnsi" w:hAnsiTheme="minorHAnsi"/>
                                      </w:rPr>
                                      <w:t>www.lifelistschallenge.ca</w:t>
                                    </w:r>
                                  </w:hyperlink>
                                  <w:r w:rsidRPr="00332768">
                                    <w:rPr>
                                      <w:rFonts w:asciiTheme="minorHAnsi" w:hAnsiTheme="minorHAnsi" w:cs="Calibri"/>
                                    </w:rPr>
                                    <w:t xml:space="preserve">   |   </w:t>
                                  </w:r>
                                  <w:hyperlink r:id="rId12"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153_PF159_140.25_43.5" o:spid="_x0000_s1028" style="position:absolute;margin-left:-2.3pt;margin-top:102.6pt;width:255.6pt;height:3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13" w:history="1">
                              <w:r w:rsidRPr="00332768">
                                <w:rPr>
                                  <w:rFonts w:asciiTheme="minorHAnsi" w:hAnsiTheme="minorHAnsi"/>
                                </w:rPr>
                                <w:t>www.lifelistschallenge.ca</w:t>
                              </w:r>
                            </w:hyperlink>
                            <w:r w:rsidRPr="00332768">
                              <w:rPr>
                                <w:rFonts w:asciiTheme="minorHAnsi" w:hAnsiTheme="minorHAnsi" w:cs="Calibri"/>
                              </w:rPr>
                              <w:t xml:space="preserve">   |   </w:t>
                            </w:r>
                            <w:hyperlink r:id="rId14"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77696" behindDoc="0" locked="1" layoutInCell="1" allowOverlap="1" wp14:anchorId="23C3297C" wp14:editId="111B4C19">
                      <wp:simplePos x="0" y="0"/>
                      <wp:positionH relativeFrom="page">
                        <wp:posOffset>222250</wp:posOffset>
                      </wp:positionH>
                      <wp:positionV relativeFrom="page">
                        <wp:posOffset>83820</wp:posOffset>
                      </wp:positionV>
                      <wp:extent cx="2743200" cy="617220"/>
                      <wp:effectExtent l="0" t="0" r="0" b="11430"/>
                      <wp:wrapNone/>
                      <wp:docPr id="1"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2C8A73FE" wp14:editId="5690B3BC">
                                        <wp:extent cx="1051560" cy="5257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7.5pt;margin-top:6.6pt;width:3in;height:48.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2C8A73FE" wp14:editId="5690B3BC">
                                  <wp:extent cx="1051560" cy="5257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78720" behindDoc="0" locked="1" layoutInCell="1" allowOverlap="1" wp14:anchorId="5F430A96" wp14:editId="29F9FC7A">
                      <wp:simplePos x="0" y="0"/>
                      <wp:positionH relativeFrom="page">
                        <wp:posOffset>336550</wp:posOffset>
                      </wp:positionH>
                      <wp:positionV relativeFrom="page">
                        <wp:posOffset>746760</wp:posOffset>
                      </wp:positionV>
                      <wp:extent cx="2625725" cy="560070"/>
                      <wp:effectExtent l="0" t="0" r="3175" b="11430"/>
                      <wp:wrapNone/>
                      <wp:docPr id="42"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6.5pt;margin-top:58.8pt;width:206.75pt;height:44.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79744" behindDoc="0" locked="1" layoutInCell="1" allowOverlap="1" wp14:anchorId="7657A1F1" wp14:editId="1AECA1A6">
                      <wp:simplePos x="0" y="0"/>
                      <wp:positionH relativeFrom="page">
                        <wp:posOffset>-29210</wp:posOffset>
                      </wp:positionH>
                      <wp:positionV relativeFrom="page">
                        <wp:posOffset>1303020</wp:posOffset>
                      </wp:positionV>
                      <wp:extent cx="3246120" cy="470535"/>
                      <wp:effectExtent l="0" t="0" r="0" b="0"/>
                      <wp:wrapNone/>
                      <wp:docPr id="43"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15" w:history="1">
                                    <w:r w:rsidRPr="00332768">
                                      <w:rPr>
                                        <w:rFonts w:asciiTheme="minorHAnsi" w:hAnsiTheme="minorHAnsi"/>
                                      </w:rPr>
                                      <w:t>www.lifelistschallenge.ca</w:t>
                                    </w:r>
                                  </w:hyperlink>
                                  <w:r w:rsidRPr="00332768">
                                    <w:rPr>
                                      <w:rFonts w:asciiTheme="minorHAnsi" w:hAnsiTheme="minorHAnsi" w:cs="Calibri"/>
                                    </w:rPr>
                                    <w:t xml:space="preserve">   |   </w:t>
                                  </w:r>
                                  <w:hyperlink r:id="rId16"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3pt;margin-top:102.6pt;width:255.6pt;height:37.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17" w:history="1">
                              <w:r w:rsidRPr="00332768">
                                <w:rPr>
                                  <w:rFonts w:asciiTheme="minorHAnsi" w:hAnsiTheme="minorHAnsi"/>
                                </w:rPr>
                                <w:t>www.lifelistschallenge.ca</w:t>
                              </w:r>
                            </w:hyperlink>
                            <w:r w:rsidRPr="00332768">
                              <w:rPr>
                                <w:rFonts w:asciiTheme="minorHAnsi" w:hAnsiTheme="minorHAnsi" w:cs="Calibri"/>
                              </w:rPr>
                              <w:t xml:space="preserve">   |   </w:t>
                            </w:r>
                            <w:hyperlink r:id="rId18"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r>
      <w:tr w:rsidR="00332768" w:rsidRPr="00115427">
        <w:trPr>
          <w:trHeight w:hRule="exact" w:val="2880"/>
        </w:trPr>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81792" behindDoc="0" locked="1" layoutInCell="1" allowOverlap="1" wp14:anchorId="7ACB4C50" wp14:editId="643B88A1">
                      <wp:simplePos x="0" y="0"/>
                      <wp:positionH relativeFrom="page">
                        <wp:posOffset>222250</wp:posOffset>
                      </wp:positionH>
                      <wp:positionV relativeFrom="page">
                        <wp:posOffset>83820</wp:posOffset>
                      </wp:positionV>
                      <wp:extent cx="2743200" cy="617220"/>
                      <wp:effectExtent l="0" t="0" r="0" b="11430"/>
                      <wp:wrapNone/>
                      <wp:docPr id="46"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31EB68D9" wp14:editId="2F2215E3">
                                        <wp:extent cx="1051560" cy="5257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7.5pt;margin-top:6.6pt;width:3in;height:4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31EB68D9" wp14:editId="2F2215E3">
                                  <wp:extent cx="1051560" cy="5257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82816" behindDoc="0" locked="1" layoutInCell="1" allowOverlap="1" wp14:anchorId="5AF57429" wp14:editId="15762369">
                      <wp:simplePos x="0" y="0"/>
                      <wp:positionH relativeFrom="page">
                        <wp:posOffset>336550</wp:posOffset>
                      </wp:positionH>
                      <wp:positionV relativeFrom="page">
                        <wp:posOffset>746760</wp:posOffset>
                      </wp:positionV>
                      <wp:extent cx="2625725" cy="560070"/>
                      <wp:effectExtent l="0" t="0" r="3175" b="11430"/>
                      <wp:wrapNone/>
                      <wp:docPr id="47"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6.5pt;margin-top:58.8pt;width:206.75pt;height:4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83840" behindDoc="0" locked="1" layoutInCell="1" allowOverlap="1" wp14:anchorId="703936CD" wp14:editId="5DF8577F">
                      <wp:simplePos x="0" y="0"/>
                      <wp:positionH relativeFrom="page">
                        <wp:posOffset>-29210</wp:posOffset>
                      </wp:positionH>
                      <wp:positionV relativeFrom="page">
                        <wp:posOffset>1303020</wp:posOffset>
                      </wp:positionV>
                      <wp:extent cx="3246120" cy="470535"/>
                      <wp:effectExtent l="0" t="0" r="0" b="0"/>
                      <wp:wrapNone/>
                      <wp:docPr id="48"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19" w:history="1">
                                    <w:r w:rsidRPr="00332768">
                                      <w:rPr>
                                        <w:rFonts w:asciiTheme="minorHAnsi" w:hAnsiTheme="minorHAnsi"/>
                                      </w:rPr>
                                      <w:t>www.lifelistschallenge.ca</w:t>
                                    </w:r>
                                  </w:hyperlink>
                                  <w:r w:rsidRPr="00332768">
                                    <w:rPr>
                                      <w:rFonts w:asciiTheme="minorHAnsi" w:hAnsiTheme="minorHAnsi" w:cs="Calibri"/>
                                    </w:rPr>
                                    <w:t xml:space="preserve">   |   </w:t>
                                  </w:r>
                                  <w:hyperlink r:id="rId20"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pt;margin-top:102.6pt;width:255.6pt;height:37.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21" w:history="1">
                              <w:r w:rsidRPr="00332768">
                                <w:rPr>
                                  <w:rFonts w:asciiTheme="minorHAnsi" w:hAnsiTheme="minorHAnsi"/>
                                </w:rPr>
                                <w:t>www.lifelistschallenge.ca</w:t>
                              </w:r>
                            </w:hyperlink>
                            <w:r w:rsidRPr="00332768">
                              <w:rPr>
                                <w:rFonts w:asciiTheme="minorHAnsi" w:hAnsiTheme="minorHAnsi" w:cs="Calibri"/>
                              </w:rPr>
                              <w:t xml:space="preserve">   |   </w:t>
                            </w:r>
                            <w:hyperlink r:id="rId22"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84864" behindDoc="0" locked="1" layoutInCell="1" allowOverlap="1" wp14:anchorId="51C478A8" wp14:editId="79559919">
                      <wp:simplePos x="0" y="0"/>
                      <wp:positionH relativeFrom="page">
                        <wp:posOffset>222250</wp:posOffset>
                      </wp:positionH>
                      <wp:positionV relativeFrom="page">
                        <wp:posOffset>83820</wp:posOffset>
                      </wp:positionV>
                      <wp:extent cx="2743200" cy="617220"/>
                      <wp:effectExtent l="0" t="0" r="0" b="11430"/>
                      <wp:wrapNone/>
                      <wp:docPr id="49"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3EE7E081" wp14:editId="609C8735">
                                        <wp:extent cx="1051560" cy="5257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7.5pt;margin-top:6.6pt;width:3in;height:48.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3EE7E081" wp14:editId="609C8735">
                                  <wp:extent cx="1051560" cy="5257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85888" behindDoc="0" locked="1" layoutInCell="1" allowOverlap="1" wp14:anchorId="63DF4CA4" wp14:editId="088C1376">
                      <wp:simplePos x="0" y="0"/>
                      <wp:positionH relativeFrom="page">
                        <wp:posOffset>336550</wp:posOffset>
                      </wp:positionH>
                      <wp:positionV relativeFrom="page">
                        <wp:posOffset>746760</wp:posOffset>
                      </wp:positionV>
                      <wp:extent cx="2625725" cy="560070"/>
                      <wp:effectExtent l="0" t="0" r="3175" b="11430"/>
                      <wp:wrapNone/>
                      <wp:docPr id="2"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6.5pt;margin-top:58.8pt;width:206.75pt;height:44.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86912" behindDoc="0" locked="1" layoutInCell="1" allowOverlap="1" wp14:anchorId="00D34E38" wp14:editId="456C5E3C">
                      <wp:simplePos x="0" y="0"/>
                      <wp:positionH relativeFrom="page">
                        <wp:posOffset>-29210</wp:posOffset>
                      </wp:positionH>
                      <wp:positionV relativeFrom="page">
                        <wp:posOffset>1303020</wp:posOffset>
                      </wp:positionV>
                      <wp:extent cx="3246120" cy="470535"/>
                      <wp:effectExtent l="0" t="0" r="0" b="0"/>
                      <wp:wrapNone/>
                      <wp:docPr id="50"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23" w:history="1">
                                    <w:r w:rsidRPr="00332768">
                                      <w:rPr>
                                        <w:rFonts w:asciiTheme="minorHAnsi" w:hAnsiTheme="minorHAnsi"/>
                                      </w:rPr>
                                      <w:t>www.lifelistschallenge.ca</w:t>
                                    </w:r>
                                  </w:hyperlink>
                                  <w:r w:rsidRPr="00332768">
                                    <w:rPr>
                                      <w:rFonts w:asciiTheme="minorHAnsi" w:hAnsiTheme="minorHAnsi" w:cs="Calibri"/>
                                    </w:rPr>
                                    <w:t xml:space="preserve">   |   </w:t>
                                  </w:r>
                                  <w:hyperlink r:id="rId24"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3pt;margin-top:102.6pt;width:255.6pt;height:37.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25" w:history="1">
                              <w:r w:rsidRPr="00332768">
                                <w:rPr>
                                  <w:rFonts w:asciiTheme="minorHAnsi" w:hAnsiTheme="minorHAnsi"/>
                                </w:rPr>
                                <w:t>www.lifelistschallenge.ca</w:t>
                              </w:r>
                            </w:hyperlink>
                            <w:r w:rsidRPr="00332768">
                              <w:rPr>
                                <w:rFonts w:asciiTheme="minorHAnsi" w:hAnsiTheme="minorHAnsi" w:cs="Calibri"/>
                              </w:rPr>
                              <w:t xml:space="preserve">   |   </w:t>
                            </w:r>
                            <w:hyperlink r:id="rId26"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r>
      <w:tr w:rsidR="00332768" w:rsidRPr="00115427">
        <w:trPr>
          <w:trHeight w:hRule="exact" w:val="2880"/>
        </w:trPr>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88960" behindDoc="0" locked="1" layoutInCell="1" allowOverlap="1" wp14:anchorId="79E46985" wp14:editId="4AB11C5C">
                      <wp:simplePos x="0" y="0"/>
                      <wp:positionH relativeFrom="page">
                        <wp:posOffset>222250</wp:posOffset>
                      </wp:positionH>
                      <wp:positionV relativeFrom="page">
                        <wp:posOffset>83820</wp:posOffset>
                      </wp:positionV>
                      <wp:extent cx="2743200" cy="617220"/>
                      <wp:effectExtent l="0" t="0" r="0" b="11430"/>
                      <wp:wrapNone/>
                      <wp:docPr id="52"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05E03E2F" wp14:editId="06BE53D7">
                                        <wp:extent cx="1051560" cy="52578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7.5pt;margin-top:6.6pt;width:3in;height:48.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05E03E2F" wp14:editId="06BE53D7">
                                  <wp:extent cx="1051560" cy="52578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89984" behindDoc="0" locked="1" layoutInCell="1" allowOverlap="1" wp14:anchorId="0799D7CE" wp14:editId="33F8C045">
                      <wp:simplePos x="0" y="0"/>
                      <wp:positionH relativeFrom="page">
                        <wp:posOffset>336550</wp:posOffset>
                      </wp:positionH>
                      <wp:positionV relativeFrom="page">
                        <wp:posOffset>746760</wp:posOffset>
                      </wp:positionV>
                      <wp:extent cx="2625725" cy="560070"/>
                      <wp:effectExtent l="0" t="0" r="3175" b="11430"/>
                      <wp:wrapNone/>
                      <wp:docPr id="53"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6.5pt;margin-top:58.8pt;width:206.75pt;height:44.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91008" behindDoc="0" locked="1" layoutInCell="1" allowOverlap="1" wp14:anchorId="68F4E703" wp14:editId="164F5707">
                      <wp:simplePos x="0" y="0"/>
                      <wp:positionH relativeFrom="page">
                        <wp:posOffset>-29210</wp:posOffset>
                      </wp:positionH>
                      <wp:positionV relativeFrom="page">
                        <wp:posOffset>1303020</wp:posOffset>
                      </wp:positionV>
                      <wp:extent cx="3246120" cy="470535"/>
                      <wp:effectExtent l="0" t="0" r="0" b="0"/>
                      <wp:wrapNone/>
                      <wp:docPr id="54"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27" w:history="1">
                                    <w:r w:rsidRPr="00332768">
                                      <w:rPr>
                                        <w:rFonts w:asciiTheme="minorHAnsi" w:hAnsiTheme="minorHAnsi"/>
                                      </w:rPr>
                                      <w:t>www.lifelistschallenge.ca</w:t>
                                    </w:r>
                                  </w:hyperlink>
                                  <w:r w:rsidRPr="00332768">
                                    <w:rPr>
                                      <w:rFonts w:asciiTheme="minorHAnsi" w:hAnsiTheme="minorHAnsi" w:cs="Calibri"/>
                                    </w:rPr>
                                    <w:t xml:space="preserve">   |   </w:t>
                                  </w:r>
                                  <w:hyperlink r:id="rId28"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3pt;margin-top:102.6pt;width:255.6pt;height:37.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29" w:history="1">
                              <w:r w:rsidRPr="00332768">
                                <w:rPr>
                                  <w:rFonts w:asciiTheme="minorHAnsi" w:hAnsiTheme="minorHAnsi"/>
                                </w:rPr>
                                <w:t>www.lifelistschallenge.ca</w:t>
                              </w:r>
                            </w:hyperlink>
                            <w:r w:rsidRPr="00332768">
                              <w:rPr>
                                <w:rFonts w:asciiTheme="minorHAnsi" w:hAnsiTheme="minorHAnsi" w:cs="Calibri"/>
                              </w:rPr>
                              <w:t xml:space="preserve">   |   </w:t>
                            </w:r>
                            <w:hyperlink r:id="rId30"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98176" behindDoc="0" locked="1" layoutInCell="1" allowOverlap="1" wp14:anchorId="75C892BA" wp14:editId="2AB1CFC6">
                      <wp:simplePos x="0" y="0"/>
                      <wp:positionH relativeFrom="page">
                        <wp:posOffset>222250</wp:posOffset>
                      </wp:positionH>
                      <wp:positionV relativeFrom="page">
                        <wp:posOffset>83820</wp:posOffset>
                      </wp:positionV>
                      <wp:extent cx="2743200" cy="617220"/>
                      <wp:effectExtent l="0" t="0" r="0" b="11430"/>
                      <wp:wrapNone/>
                      <wp:docPr id="33"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24683A13" wp14:editId="4D889FCD">
                                        <wp:extent cx="1051560" cy="5257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7.5pt;margin-top:6.6pt;width:3in;height:48.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24683A13" wp14:editId="4D889FCD">
                                  <wp:extent cx="1051560" cy="5257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99200" behindDoc="0" locked="1" layoutInCell="1" allowOverlap="1" wp14:anchorId="027CAF7B" wp14:editId="0464BF47">
                      <wp:simplePos x="0" y="0"/>
                      <wp:positionH relativeFrom="page">
                        <wp:posOffset>336550</wp:posOffset>
                      </wp:positionH>
                      <wp:positionV relativeFrom="page">
                        <wp:posOffset>746760</wp:posOffset>
                      </wp:positionV>
                      <wp:extent cx="2625725" cy="560070"/>
                      <wp:effectExtent l="0" t="0" r="3175" b="11430"/>
                      <wp:wrapNone/>
                      <wp:docPr id="34"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6.5pt;margin-top:58.8pt;width:206.75pt;height:44.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700224" behindDoc="0" locked="1" layoutInCell="1" allowOverlap="1" wp14:anchorId="280AC61D" wp14:editId="405EFD4E">
                      <wp:simplePos x="0" y="0"/>
                      <wp:positionH relativeFrom="page">
                        <wp:posOffset>-29210</wp:posOffset>
                      </wp:positionH>
                      <wp:positionV relativeFrom="page">
                        <wp:posOffset>1303020</wp:posOffset>
                      </wp:positionV>
                      <wp:extent cx="3246120" cy="470535"/>
                      <wp:effectExtent l="0" t="0" r="0" b="0"/>
                      <wp:wrapNone/>
                      <wp:docPr id="35"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31" w:history="1">
                                    <w:r w:rsidRPr="00332768">
                                      <w:rPr>
                                        <w:rFonts w:asciiTheme="minorHAnsi" w:hAnsiTheme="minorHAnsi"/>
                                      </w:rPr>
                                      <w:t>www.lifelistschallenge.ca</w:t>
                                    </w:r>
                                  </w:hyperlink>
                                  <w:r w:rsidRPr="00332768">
                                    <w:rPr>
                                      <w:rFonts w:asciiTheme="minorHAnsi" w:hAnsiTheme="minorHAnsi" w:cs="Calibri"/>
                                    </w:rPr>
                                    <w:t xml:space="preserve">   |   </w:t>
                                  </w:r>
                                  <w:hyperlink r:id="rId32"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2.3pt;margin-top:102.6pt;width:255.6pt;height:37.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33" w:history="1">
                              <w:r w:rsidRPr="00332768">
                                <w:rPr>
                                  <w:rFonts w:asciiTheme="minorHAnsi" w:hAnsiTheme="minorHAnsi"/>
                                </w:rPr>
                                <w:t>www.lifelistschallenge.ca</w:t>
                              </w:r>
                            </w:hyperlink>
                            <w:r w:rsidRPr="00332768">
                              <w:rPr>
                                <w:rFonts w:asciiTheme="minorHAnsi" w:hAnsiTheme="minorHAnsi" w:cs="Calibri"/>
                              </w:rPr>
                              <w:t xml:space="preserve">   |   </w:t>
                            </w:r>
                            <w:hyperlink r:id="rId34"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r>
      <w:tr w:rsidR="00332768" w:rsidRPr="00115427">
        <w:trPr>
          <w:trHeight w:hRule="exact" w:val="2880"/>
        </w:trPr>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92032" behindDoc="0" locked="1" layoutInCell="1" allowOverlap="1" wp14:anchorId="5F2A7C4D" wp14:editId="7BEF786D">
                      <wp:simplePos x="0" y="0"/>
                      <wp:positionH relativeFrom="page">
                        <wp:posOffset>222250</wp:posOffset>
                      </wp:positionH>
                      <wp:positionV relativeFrom="page">
                        <wp:posOffset>83820</wp:posOffset>
                      </wp:positionV>
                      <wp:extent cx="2743200" cy="617220"/>
                      <wp:effectExtent l="0" t="0" r="0" b="11430"/>
                      <wp:wrapNone/>
                      <wp:docPr id="55"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7B09D55D" wp14:editId="434B4766">
                                        <wp:extent cx="1051560" cy="525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7.5pt;margin-top:6.6pt;width:3in;height:48.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7B09D55D" wp14:editId="434B4766">
                                  <wp:extent cx="1051560" cy="525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93056" behindDoc="0" locked="1" layoutInCell="1" allowOverlap="1" wp14:anchorId="2CEBE15D" wp14:editId="703178AF">
                      <wp:simplePos x="0" y="0"/>
                      <wp:positionH relativeFrom="page">
                        <wp:posOffset>336550</wp:posOffset>
                      </wp:positionH>
                      <wp:positionV relativeFrom="page">
                        <wp:posOffset>746760</wp:posOffset>
                      </wp:positionV>
                      <wp:extent cx="2625725" cy="560070"/>
                      <wp:effectExtent l="0" t="0" r="3175" b="11430"/>
                      <wp:wrapNone/>
                      <wp:docPr id="56"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26.5pt;margin-top:58.8pt;width:206.75pt;height:44.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94080" behindDoc="0" locked="1" layoutInCell="1" allowOverlap="1" wp14:anchorId="34EFD1DA" wp14:editId="6F5270D5">
                      <wp:simplePos x="0" y="0"/>
                      <wp:positionH relativeFrom="page">
                        <wp:posOffset>-29210</wp:posOffset>
                      </wp:positionH>
                      <wp:positionV relativeFrom="page">
                        <wp:posOffset>1303020</wp:posOffset>
                      </wp:positionV>
                      <wp:extent cx="3246120" cy="470535"/>
                      <wp:effectExtent l="0" t="0" r="0" b="0"/>
                      <wp:wrapNone/>
                      <wp:docPr id="3"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35" w:history="1">
                                    <w:r w:rsidRPr="00332768">
                                      <w:rPr>
                                        <w:rFonts w:asciiTheme="minorHAnsi" w:hAnsiTheme="minorHAnsi"/>
                                      </w:rPr>
                                      <w:t>www.lifelistschallenge.ca</w:t>
                                    </w:r>
                                  </w:hyperlink>
                                  <w:r w:rsidRPr="00332768">
                                    <w:rPr>
                                      <w:rFonts w:asciiTheme="minorHAnsi" w:hAnsiTheme="minorHAnsi" w:cs="Calibri"/>
                                    </w:rPr>
                                    <w:t xml:space="preserve">   |   </w:t>
                                  </w:r>
                                  <w:hyperlink r:id="rId36"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3pt;margin-top:102.6pt;width:255.6pt;height:37.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37" w:history="1">
                              <w:r w:rsidRPr="00332768">
                                <w:rPr>
                                  <w:rFonts w:asciiTheme="minorHAnsi" w:hAnsiTheme="minorHAnsi"/>
                                </w:rPr>
                                <w:t>www.lifelistschallenge.ca</w:t>
                              </w:r>
                            </w:hyperlink>
                            <w:r w:rsidRPr="00332768">
                              <w:rPr>
                                <w:rFonts w:asciiTheme="minorHAnsi" w:hAnsiTheme="minorHAnsi" w:cs="Calibri"/>
                              </w:rPr>
                              <w:t xml:space="preserve">   |   </w:t>
                            </w:r>
                            <w:hyperlink r:id="rId38"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701248" behindDoc="0" locked="1" layoutInCell="1" allowOverlap="1" wp14:anchorId="158F9716" wp14:editId="40A3DFB7">
                      <wp:simplePos x="0" y="0"/>
                      <wp:positionH relativeFrom="page">
                        <wp:posOffset>222250</wp:posOffset>
                      </wp:positionH>
                      <wp:positionV relativeFrom="page">
                        <wp:posOffset>83820</wp:posOffset>
                      </wp:positionV>
                      <wp:extent cx="2743200" cy="617220"/>
                      <wp:effectExtent l="0" t="0" r="0" b="11430"/>
                      <wp:wrapNone/>
                      <wp:docPr id="37"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036D52D4" wp14:editId="140F45B7">
                                        <wp:extent cx="1051560" cy="52578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17.5pt;margin-top:6.6pt;width:3in;height:48.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036D52D4" wp14:editId="140F45B7">
                                  <wp:extent cx="1051560" cy="52578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702272" behindDoc="0" locked="1" layoutInCell="1" allowOverlap="1" wp14:anchorId="69CA3636" wp14:editId="0D8EA171">
                      <wp:simplePos x="0" y="0"/>
                      <wp:positionH relativeFrom="page">
                        <wp:posOffset>336550</wp:posOffset>
                      </wp:positionH>
                      <wp:positionV relativeFrom="page">
                        <wp:posOffset>746760</wp:posOffset>
                      </wp:positionV>
                      <wp:extent cx="2625725" cy="560070"/>
                      <wp:effectExtent l="0" t="0" r="3175" b="11430"/>
                      <wp:wrapNone/>
                      <wp:docPr id="57"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26.5pt;margin-top:58.8pt;width:206.75pt;height:44.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703296" behindDoc="0" locked="1" layoutInCell="1" allowOverlap="1" wp14:anchorId="33D42E23" wp14:editId="6DFAD67E">
                      <wp:simplePos x="0" y="0"/>
                      <wp:positionH relativeFrom="page">
                        <wp:posOffset>-29210</wp:posOffset>
                      </wp:positionH>
                      <wp:positionV relativeFrom="page">
                        <wp:posOffset>1303020</wp:posOffset>
                      </wp:positionV>
                      <wp:extent cx="3246120" cy="470535"/>
                      <wp:effectExtent l="0" t="0" r="0" b="0"/>
                      <wp:wrapNone/>
                      <wp:docPr id="58"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39" w:history="1">
                                    <w:r w:rsidRPr="00332768">
                                      <w:rPr>
                                        <w:rFonts w:asciiTheme="minorHAnsi" w:hAnsiTheme="minorHAnsi"/>
                                      </w:rPr>
                                      <w:t>www.lifelistschallenge.ca</w:t>
                                    </w:r>
                                  </w:hyperlink>
                                  <w:r w:rsidRPr="00332768">
                                    <w:rPr>
                                      <w:rFonts w:asciiTheme="minorHAnsi" w:hAnsiTheme="minorHAnsi" w:cs="Calibri"/>
                                    </w:rPr>
                                    <w:t xml:space="preserve">   |   </w:t>
                                  </w:r>
                                  <w:hyperlink r:id="rId40"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3pt;margin-top:102.6pt;width:255.6pt;height:37.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41" w:history="1">
                              <w:r w:rsidRPr="00332768">
                                <w:rPr>
                                  <w:rFonts w:asciiTheme="minorHAnsi" w:hAnsiTheme="minorHAnsi"/>
                                </w:rPr>
                                <w:t>www.lifelistschallenge.ca</w:t>
                              </w:r>
                            </w:hyperlink>
                            <w:r w:rsidRPr="00332768">
                              <w:rPr>
                                <w:rFonts w:asciiTheme="minorHAnsi" w:hAnsiTheme="minorHAnsi" w:cs="Calibri"/>
                              </w:rPr>
                              <w:t xml:space="preserve">   |   </w:t>
                            </w:r>
                            <w:hyperlink r:id="rId42"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bookmarkStart w:id="0" w:name="_GoBack"/>
        <w:bookmarkEnd w:id="0"/>
      </w:tr>
      <w:tr w:rsidR="00332768" w:rsidRPr="00115427">
        <w:trPr>
          <w:trHeight w:hRule="exact" w:val="2880"/>
        </w:trPr>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695104" behindDoc="0" locked="1" layoutInCell="1" allowOverlap="1" wp14:anchorId="2D7B9377" wp14:editId="78D50B6D">
                      <wp:simplePos x="0" y="0"/>
                      <wp:positionH relativeFrom="page">
                        <wp:posOffset>222250</wp:posOffset>
                      </wp:positionH>
                      <wp:positionV relativeFrom="page">
                        <wp:posOffset>83820</wp:posOffset>
                      </wp:positionV>
                      <wp:extent cx="2743200" cy="617220"/>
                      <wp:effectExtent l="0" t="0" r="0" b="11430"/>
                      <wp:wrapNone/>
                      <wp:docPr id="29"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79111CB0" wp14:editId="20867A89">
                                        <wp:extent cx="1051560" cy="5257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17.5pt;margin-top:6.6pt;width:3in;height:48.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79111CB0" wp14:editId="20867A89">
                                  <wp:extent cx="1051560" cy="5257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96128" behindDoc="0" locked="1" layoutInCell="1" allowOverlap="1" wp14:anchorId="20245494" wp14:editId="2CCD6E89">
                      <wp:simplePos x="0" y="0"/>
                      <wp:positionH relativeFrom="page">
                        <wp:posOffset>336550</wp:posOffset>
                      </wp:positionH>
                      <wp:positionV relativeFrom="page">
                        <wp:posOffset>746760</wp:posOffset>
                      </wp:positionV>
                      <wp:extent cx="2625725" cy="560070"/>
                      <wp:effectExtent l="0" t="0" r="3175" b="11430"/>
                      <wp:wrapNone/>
                      <wp:docPr id="30"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6.5pt;margin-top:58.8pt;width:206.75pt;height:44.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697152" behindDoc="0" locked="1" layoutInCell="1" allowOverlap="1" wp14:anchorId="60163D28" wp14:editId="50351AFF">
                      <wp:simplePos x="0" y="0"/>
                      <wp:positionH relativeFrom="page">
                        <wp:posOffset>-29210</wp:posOffset>
                      </wp:positionH>
                      <wp:positionV relativeFrom="page">
                        <wp:posOffset>1303020</wp:posOffset>
                      </wp:positionV>
                      <wp:extent cx="3246120" cy="470535"/>
                      <wp:effectExtent l="0" t="0" r="0" b="0"/>
                      <wp:wrapNone/>
                      <wp:docPr id="31"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43" w:history="1">
                                    <w:r w:rsidRPr="00332768">
                                      <w:rPr>
                                        <w:rFonts w:asciiTheme="minorHAnsi" w:hAnsiTheme="minorHAnsi"/>
                                      </w:rPr>
                                      <w:t>www.lifelistschallenge.ca</w:t>
                                    </w:r>
                                  </w:hyperlink>
                                  <w:r w:rsidRPr="00332768">
                                    <w:rPr>
                                      <w:rFonts w:asciiTheme="minorHAnsi" w:hAnsiTheme="minorHAnsi" w:cs="Calibri"/>
                                    </w:rPr>
                                    <w:t xml:space="preserve">   |   </w:t>
                                  </w:r>
                                  <w:hyperlink r:id="rId44"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2.3pt;margin-top:102.6pt;width:255.6pt;height:3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45" w:history="1">
                              <w:r w:rsidRPr="00332768">
                                <w:rPr>
                                  <w:rFonts w:asciiTheme="minorHAnsi" w:hAnsiTheme="minorHAnsi"/>
                                </w:rPr>
                                <w:t>www.lifelistschallenge.ca</w:t>
                              </w:r>
                            </w:hyperlink>
                            <w:r w:rsidRPr="00332768">
                              <w:rPr>
                                <w:rFonts w:asciiTheme="minorHAnsi" w:hAnsiTheme="minorHAnsi" w:cs="Calibri"/>
                              </w:rPr>
                              <w:t xml:space="preserve">   |   </w:t>
                            </w:r>
                            <w:hyperlink r:id="rId46"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c>
          <w:tcPr>
            <w:tcW w:w="5040" w:type="dxa"/>
            <w:tcMar>
              <w:top w:w="0" w:type="dxa"/>
              <w:bottom w:w="0" w:type="dxa"/>
            </w:tcMar>
          </w:tcPr>
          <w:p w:rsidR="00332768" w:rsidRPr="00E45596" w:rsidRDefault="00332768" w:rsidP="007F46E9">
            <w:pPr>
              <w:rPr>
                <w:color w:val="FF0000"/>
              </w:rPr>
            </w:pPr>
            <w:r>
              <w:rPr>
                <w:noProof/>
                <w:color w:val="FF0000"/>
                <w:lang w:val="en-CA" w:eastAsia="en-CA"/>
              </w:rPr>
              <mc:AlternateContent>
                <mc:Choice Requires="wps">
                  <w:drawing>
                    <wp:anchor distT="0" distB="0" distL="114300" distR="114300" simplePos="0" relativeHeight="251704320" behindDoc="0" locked="1" layoutInCell="1" allowOverlap="1" wp14:anchorId="0DD62A69" wp14:editId="6C25A7BA">
                      <wp:simplePos x="0" y="0"/>
                      <wp:positionH relativeFrom="page">
                        <wp:posOffset>222250</wp:posOffset>
                      </wp:positionH>
                      <wp:positionV relativeFrom="page">
                        <wp:posOffset>83820</wp:posOffset>
                      </wp:positionV>
                      <wp:extent cx="2743200" cy="617220"/>
                      <wp:effectExtent l="0" t="0" r="0" b="11430"/>
                      <wp:wrapNone/>
                      <wp:docPr id="59" name="TextBox_MP1_PF151_PF157_216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115427" w:rsidRDefault="00332768" w:rsidP="00332768">
                                  <w:pPr>
                                    <w:pStyle w:val="AveryStyle2"/>
                                    <w:jc w:val="center"/>
                                  </w:pPr>
                                  <w:r>
                                    <w:rPr>
                                      <w:noProof/>
                                      <w:lang w:val="en-CA" w:eastAsia="en-CA"/>
                                    </w:rPr>
                                    <w:drawing>
                                      <wp:inline distT="0" distB="0" distL="0" distR="0" wp14:anchorId="655968C6" wp14:editId="321569DE">
                                        <wp:extent cx="1051560" cy="5257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17.5pt;margin-top:6.6pt;width:3in;height:48.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" filled="f" stroked="f">
                      <v:textbox inset="0,0,0,0">
                        <w:txbxContent>
                          <w:p w:rsidR="00332768" w:rsidRPr="00115427" w:rsidRDefault="00332768" w:rsidP="00332768">
                            <w:pPr>
                              <w:pStyle w:val="AveryStyle2"/>
                              <w:jc w:val="center"/>
                            </w:pPr>
                            <w:r>
                              <w:rPr>
                                <w:noProof/>
                                <w:lang w:val="en-CA" w:eastAsia="en-CA"/>
                              </w:rPr>
                              <w:drawing>
                                <wp:inline distT="0" distB="0" distL="0" distR="0" wp14:anchorId="655968C6" wp14:editId="321569DE">
                                  <wp:extent cx="1051560" cy="5257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C_Minimal-Wordmark_SM.jpg"/>
                                          <pic:cNvPicPr/>
                                        </pic:nvPicPr>
                                        <pic:blipFill>
                                          <a:blip r:embed="rId10">
                                            <a:extLst>
                                              <a:ext uri="{28A0092B-C50C-407E-A947-70E740481C1C}">
                                                <a14:useLocalDpi xmlns:a14="http://schemas.microsoft.com/office/drawing/2010/main" val="0"/>
                                              </a:ext>
                                            </a:extLst>
                                          </a:blip>
                                          <a:stretch>
                                            <a:fillRect/>
                                          </a:stretch>
                                        </pic:blipFill>
                                        <pic:spPr>
                                          <a:xfrm>
                                            <a:off x="0" y="0"/>
                                            <a:ext cx="1051560" cy="525780"/>
                                          </a:xfrm>
                                          <a:prstGeom prst="rect">
                                            <a:avLst/>
                                          </a:prstGeom>
                                        </pic:spPr>
                                      </pic:pic>
                                    </a:graphicData>
                                  </a:graphic>
                                </wp:inline>
                              </w:drawing>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705344" behindDoc="0" locked="1" layoutInCell="1" allowOverlap="1" wp14:anchorId="7BA08380" wp14:editId="57E1CC25">
                      <wp:simplePos x="0" y="0"/>
                      <wp:positionH relativeFrom="page">
                        <wp:posOffset>336550</wp:posOffset>
                      </wp:positionH>
                      <wp:positionV relativeFrom="page">
                        <wp:posOffset>746760</wp:posOffset>
                      </wp:positionV>
                      <wp:extent cx="2625725" cy="560070"/>
                      <wp:effectExtent l="0" t="0" r="3175" b="11430"/>
                      <wp:wrapNone/>
                      <wp:docPr id="60" name="TextBox_MP1_PF152_PF158_140.25_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26.5pt;margin-top:58.8pt;width:206.75pt;height:44.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" filled="f" stroked="f">
                      <v:textbox inset="0,0,0,0">
                        <w:txbxContent>
                          <w:p w:rsidR="00332768" w:rsidRDefault="00332768" w:rsidP="000E61F7">
                            <w:pPr>
                              <w:pStyle w:val="AveryStyle3"/>
                              <w:rPr>
                                <w:i w:val="0"/>
                                <w:sz w:val="20"/>
                                <w:szCs w:val="20"/>
                                <w:lang w:val="en-CA"/>
                              </w:rPr>
                            </w:pPr>
                            <w:r>
                              <w:rPr>
                                <w:i w:val="0"/>
                                <w:sz w:val="20"/>
                                <w:szCs w:val="20"/>
                                <w:lang w:val="en-CA"/>
                              </w:rPr>
                              <w:t>Support my campaign at lifelistschallenge.ca by clicking donate and searching my name.</w:t>
                            </w:r>
                          </w:p>
                          <w:p w:rsidR="00332768" w:rsidRPr="00E45596" w:rsidRDefault="00332768" w:rsidP="000E61F7">
                            <w:pPr>
                              <w:pStyle w:val="AveryStyle3"/>
                              <w:rPr>
                                <w:lang w:val="en-CA"/>
                              </w:rPr>
                            </w:pPr>
                            <w:r>
                              <w:rPr>
                                <w:i w:val="0"/>
                                <w:sz w:val="20"/>
                                <w:szCs w:val="20"/>
                                <w:lang w:val="en-CA"/>
                              </w:rPr>
                              <w:t>My personal page at (INSERT)</w:t>
                            </w:r>
                          </w:p>
                        </w:txbxContent>
                      </v:textbox>
                      <w10:wrap anchorx="page" anchory="page"/>
                      <w10:anchorlock/>
                    </v:rect>
                  </w:pict>
                </mc:Fallback>
              </mc:AlternateContent>
            </w:r>
            <w:r>
              <w:rPr>
                <w:noProof/>
                <w:color w:val="FF0000"/>
                <w:lang w:val="en-CA" w:eastAsia="en-CA"/>
              </w:rPr>
              <mc:AlternateContent>
                <mc:Choice Requires="wps">
                  <w:drawing>
                    <wp:anchor distT="0" distB="0" distL="114300" distR="114300" simplePos="0" relativeHeight="251706368" behindDoc="0" locked="1" layoutInCell="1" allowOverlap="1" wp14:anchorId="0C619105" wp14:editId="16051DAC">
                      <wp:simplePos x="0" y="0"/>
                      <wp:positionH relativeFrom="page">
                        <wp:posOffset>-29210</wp:posOffset>
                      </wp:positionH>
                      <wp:positionV relativeFrom="page">
                        <wp:posOffset>1303020</wp:posOffset>
                      </wp:positionV>
                      <wp:extent cx="3246120" cy="470535"/>
                      <wp:effectExtent l="0" t="0" r="0" b="0"/>
                      <wp:wrapNone/>
                      <wp:docPr id="61" name="TextBox_MP1_PF153_PF159_140.25_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47" w:history="1">
                                    <w:r w:rsidRPr="00332768">
                                      <w:rPr>
                                        <w:rFonts w:asciiTheme="minorHAnsi" w:hAnsiTheme="minorHAnsi"/>
                                      </w:rPr>
                                      <w:t>www.lifelistschallenge.ca</w:t>
                                    </w:r>
                                  </w:hyperlink>
                                  <w:r w:rsidRPr="00332768">
                                    <w:rPr>
                                      <w:rFonts w:asciiTheme="minorHAnsi" w:hAnsiTheme="minorHAnsi" w:cs="Calibri"/>
                                    </w:rPr>
                                    <w:t xml:space="preserve">   |   </w:t>
                                  </w:r>
                                  <w:hyperlink r:id="rId48"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2.3pt;margin-top:102.6pt;width:255.6pt;height:37.0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" filled="f" stroked="f">
                      <v:textbox inset="0,0,0,0">
                        <w:txbxContent>
                          <w:p w:rsidR="00332768" w:rsidRPr="00332768" w:rsidRDefault="00332768" w:rsidP="00285F55">
                            <w:pPr>
                              <w:pStyle w:val="AveryStyle4"/>
                              <w:jc w:val="center"/>
                              <w:rPr>
                                <w:rFonts w:asciiTheme="minorHAnsi" w:hAnsiTheme="minorHAnsi" w:cs="Calibri"/>
                              </w:rPr>
                            </w:pPr>
                            <w:r w:rsidRPr="00332768">
                              <w:rPr>
                                <w:rFonts w:asciiTheme="minorHAnsi" w:hAnsiTheme="minorHAnsi" w:cs="Calibri"/>
                              </w:rPr>
                              <w:t>Life Lists Challenge for Parkinson’s</w:t>
                            </w:r>
                            <w:r w:rsidRPr="00332768">
                              <w:rPr>
                                <w:rFonts w:asciiTheme="minorHAnsi" w:hAnsiTheme="minorHAnsi" w:cs="Calibri"/>
                              </w:rPr>
                              <w:br/>
                            </w:r>
                            <w:hyperlink r:id="rId49" w:history="1">
                              <w:r w:rsidRPr="00332768">
                                <w:rPr>
                                  <w:rFonts w:asciiTheme="minorHAnsi" w:hAnsiTheme="minorHAnsi"/>
                                </w:rPr>
                                <w:t>www.lifelistschallenge.ca</w:t>
                              </w:r>
                            </w:hyperlink>
                            <w:r w:rsidRPr="00332768">
                              <w:rPr>
                                <w:rFonts w:asciiTheme="minorHAnsi" w:hAnsiTheme="minorHAnsi" w:cs="Calibri"/>
                              </w:rPr>
                              <w:t xml:space="preserve">   |   </w:t>
                            </w:r>
                            <w:hyperlink r:id="rId50" w:history="1">
                              <w:r w:rsidRPr="00332768">
                                <w:rPr>
                                  <w:rFonts w:asciiTheme="minorHAnsi" w:hAnsiTheme="minorHAnsi"/>
                                </w:rPr>
                                <w:t>www.parkinson.ca</w:t>
                              </w:r>
                            </w:hyperlink>
                            <w:r w:rsidRPr="00332768">
                              <w:rPr>
                                <w:rFonts w:asciiTheme="minorHAnsi" w:hAnsiTheme="minorHAnsi" w:cs="Calibri"/>
                              </w:rPr>
                              <w:t xml:space="preserve"> </w:t>
                            </w:r>
                          </w:p>
                          <w:p w:rsidR="00332768" w:rsidRPr="00332768" w:rsidRDefault="00332768" w:rsidP="00332768">
                            <w:pPr>
                              <w:pStyle w:val="AveryStyle4"/>
                              <w:jc w:val="center"/>
                              <w:rPr>
                                <w:rFonts w:asciiTheme="minorHAnsi" w:hAnsiTheme="minorHAnsi" w:cs="Calibri"/>
                              </w:rPr>
                            </w:pPr>
                            <w:r w:rsidRPr="00332768">
                              <w:rPr>
                                <w:rFonts w:asciiTheme="minorHAnsi" w:hAnsiTheme="minorHAnsi" w:cs="Calibri"/>
                              </w:rPr>
                              <w:t>Charitable Number 10809 1786 RR0001</w:t>
                            </w:r>
                          </w:p>
                        </w:txbxContent>
                      </v:textbox>
                      <w10:wrap anchorx="page" anchory="page"/>
                      <w10:anchorlock/>
                    </v:rect>
                  </w:pict>
                </mc:Fallback>
              </mc:AlternateContent>
            </w:r>
          </w:p>
        </w:tc>
      </w:tr>
    </w:tbl>
    <w:p w:rsidR="004E4427" w:rsidRDefault="004E4427">
      <w:pPr>
        <w:spacing w:after="0" w:line="20" w:lineRule="exact"/>
      </w:pPr>
    </w:p>
    <w:sectPr w:rsidR="004E4427" w:rsidSect="004E4427">
      <w:pgSz w:w="12240" w:h="15840"/>
      <w:pgMar w:top="720" w:right="446" w:bottom="600" w:left="120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55"/>
    <w:rsid w:val="000E61F7"/>
    <w:rsid w:val="00115427"/>
    <w:rsid w:val="00181DFD"/>
    <w:rsid w:val="00210402"/>
    <w:rsid w:val="00285F55"/>
    <w:rsid w:val="00332768"/>
    <w:rsid w:val="00337D62"/>
    <w:rsid w:val="0046059C"/>
    <w:rsid w:val="004A6C7B"/>
    <w:rsid w:val="004E4427"/>
    <w:rsid w:val="00530C86"/>
    <w:rsid w:val="00667DEC"/>
    <w:rsid w:val="00A0445D"/>
    <w:rsid w:val="00DD42B3"/>
    <w:rsid w:val="00E45596"/>
    <w:rsid w:val="00FC3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A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4E4427"/>
    <w:pPr>
      <w:ind w:left="172" w:right="172"/>
      <w:jc w:val="center"/>
    </w:pPr>
    <w:rPr>
      <w:bCs/>
      <w:color w:val="000000"/>
      <w:sz w:val="28"/>
      <w:szCs w:val="22"/>
      <w:lang w:val="en-US" w:eastAsia="en-US"/>
    </w:rPr>
  </w:style>
  <w:style w:type="paragraph" w:customStyle="1" w:styleId="AveryStyle2">
    <w:name w:val="Avery Style 2"/>
    <w:uiPriority w:val="99"/>
    <w:rsid w:val="004E4427"/>
    <w:rPr>
      <w:bCs/>
      <w:color w:val="1F497D"/>
      <w:sz w:val="28"/>
      <w:szCs w:val="22"/>
      <w:lang w:val="en-US" w:eastAsia="en-US"/>
    </w:rPr>
  </w:style>
  <w:style w:type="paragraph" w:customStyle="1" w:styleId="AveryStyle3">
    <w:name w:val="Avery Style 3"/>
    <w:uiPriority w:val="99"/>
    <w:rsid w:val="000E61F7"/>
    <w:pPr>
      <w:jc w:val="center"/>
    </w:pPr>
    <w:rPr>
      <w:rFonts w:cs="Calibri"/>
      <w:b/>
      <w:bCs/>
      <w:i/>
      <w:color w:val="000000"/>
      <w:sz w:val="16"/>
      <w:szCs w:val="16"/>
      <w:lang w:val="en-US" w:eastAsia="en-US"/>
    </w:rPr>
  </w:style>
  <w:style w:type="paragraph" w:customStyle="1" w:styleId="AveryStyle4">
    <w:name w:val="Avery Style 4"/>
    <w:uiPriority w:val="99"/>
    <w:rsid w:val="004E4427"/>
    <w:rPr>
      <w:rFonts w:ascii="Cambria" w:hAnsi="Cambria"/>
      <w:bCs/>
      <w:color w:val="000000"/>
      <w:sz w:val="16"/>
      <w:szCs w:val="22"/>
      <w:lang w:val="en-US" w:eastAsia="en-US"/>
    </w:rPr>
  </w:style>
  <w:style w:type="paragraph" w:customStyle="1" w:styleId="AveryStyle5">
    <w:name w:val="Avery Style 5"/>
    <w:uiPriority w:val="99"/>
    <w:rsid w:val="004E4427"/>
    <w:rPr>
      <w:bCs/>
      <w:color w:val="1F497D"/>
      <w:sz w:val="28"/>
      <w:szCs w:val="22"/>
      <w:lang w:val="en-US" w:eastAsia="en-US"/>
    </w:rPr>
  </w:style>
  <w:style w:type="paragraph" w:customStyle="1" w:styleId="AveryStyle6">
    <w:name w:val="Avery Style 6"/>
    <w:uiPriority w:val="99"/>
    <w:rsid w:val="004E4427"/>
    <w:rPr>
      <w:rFonts w:ascii="Cambria" w:hAnsi="Cambria"/>
      <w:bCs/>
      <w:color w:val="000000"/>
      <w:szCs w:val="22"/>
      <w:lang w:val="en-US" w:eastAsia="en-US"/>
    </w:rPr>
  </w:style>
  <w:style w:type="paragraph" w:customStyle="1" w:styleId="AveryStyle7">
    <w:name w:val="Avery Style 7"/>
    <w:uiPriority w:val="99"/>
    <w:rsid w:val="004E4427"/>
    <w:rPr>
      <w:rFonts w:ascii="Cambria" w:hAnsi="Cambria"/>
      <w:bCs/>
      <w:color w:val="000000"/>
      <w:sz w:val="16"/>
      <w:szCs w:val="22"/>
      <w:lang w:val="en-US" w:eastAsia="en-US"/>
    </w:rPr>
  </w:style>
  <w:style w:type="paragraph" w:customStyle="1" w:styleId="AveryStyle8">
    <w:name w:val="Avery Style 8"/>
    <w:uiPriority w:val="99"/>
    <w:rsid w:val="004E4427"/>
    <w:rPr>
      <w:bCs/>
      <w:color w:val="1F497D"/>
      <w:sz w:val="28"/>
      <w:szCs w:val="22"/>
      <w:lang w:val="en-US" w:eastAsia="en-US"/>
    </w:rPr>
  </w:style>
  <w:style w:type="paragraph" w:customStyle="1" w:styleId="AveryStyle9">
    <w:name w:val="Avery Style 9"/>
    <w:uiPriority w:val="99"/>
    <w:rsid w:val="004E4427"/>
    <w:rPr>
      <w:rFonts w:ascii="Cambria" w:hAnsi="Cambria"/>
      <w:bCs/>
      <w:color w:val="000000"/>
      <w:szCs w:val="22"/>
      <w:lang w:val="en-US" w:eastAsia="en-US"/>
    </w:rPr>
  </w:style>
  <w:style w:type="paragraph" w:customStyle="1" w:styleId="AveryStyle10">
    <w:name w:val="Avery Style 10"/>
    <w:uiPriority w:val="99"/>
    <w:rsid w:val="004E4427"/>
    <w:rPr>
      <w:rFonts w:ascii="Cambria" w:hAnsi="Cambria"/>
      <w:bCs/>
      <w:color w:val="000000"/>
      <w:sz w:val="16"/>
      <w:szCs w:val="22"/>
      <w:lang w:val="en-US" w:eastAsia="en-US"/>
    </w:rPr>
  </w:style>
  <w:style w:type="paragraph" w:customStyle="1" w:styleId="AveryStyle11">
    <w:name w:val="Avery Style 11"/>
    <w:uiPriority w:val="99"/>
    <w:rsid w:val="004E4427"/>
    <w:rPr>
      <w:bCs/>
      <w:color w:val="1F497D"/>
      <w:sz w:val="28"/>
      <w:szCs w:val="22"/>
      <w:lang w:val="en-US" w:eastAsia="en-US"/>
    </w:rPr>
  </w:style>
  <w:style w:type="paragraph" w:customStyle="1" w:styleId="AveryStyle12">
    <w:name w:val="Avery Style 12"/>
    <w:uiPriority w:val="99"/>
    <w:rsid w:val="004E4427"/>
    <w:rPr>
      <w:rFonts w:ascii="Cambria" w:hAnsi="Cambria"/>
      <w:bCs/>
      <w:color w:val="000000"/>
      <w:szCs w:val="22"/>
      <w:lang w:val="en-US" w:eastAsia="en-US"/>
    </w:rPr>
  </w:style>
  <w:style w:type="paragraph" w:customStyle="1" w:styleId="AveryStyle13">
    <w:name w:val="Avery Style 13"/>
    <w:uiPriority w:val="99"/>
    <w:rsid w:val="004E4427"/>
    <w:rPr>
      <w:rFonts w:ascii="Cambria" w:hAnsi="Cambria"/>
      <w:bCs/>
      <w:color w:val="000000"/>
      <w:sz w:val="16"/>
      <w:szCs w:val="22"/>
      <w:lang w:val="en-US" w:eastAsia="en-US"/>
    </w:rPr>
  </w:style>
  <w:style w:type="paragraph" w:customStyle="1" w:styleId="AveryStyle14">
    <w:name w:val="Avery Style 14"/>
    <w:uiPriority w:val="99"/>
    <w:rsid w:val="004E4427"/>
    <w:rPr>
      <w:bCs/>
      <w:color w:val="1F497D"/>
      <w:sz w:val="28"/>
      <w:szCs w:val="22"/>
      <w:lang w:val="en-US" w:eastAsia="en-US"/>
    </w:rPr>
  </w:style>
  <w:style w:type="paragraph" w:customStyle="1" w:styleId="AveryStyle15">
    <w:name w:val="Avery Style 15"/>
    <w:uiPriority w:val="99"/>
    <w:rsid w:val="004E4427"/>
    <w:rPr>
      <w:rFonts w:ascii="Cambria" w:hAnsi="Cambria"/>
      <w:bCs/>
      <w:color w:val="000000"/>
      <w:szCs w:val="22"/>
      <w:lang w:val="en-US" w:eastAsia="en-US"/>
    </w:rPr>
  </w:style>
  <w:style w:type="paragraph" w:customStyle="1" w:styleId="AveryStyle16">
    <w:name w:val="Avery Style 16"/>
    <w:uiPriority w:val="99"/>
    <w:rsid w:val="004E4427"/>
    <w:rPr>
      <w:rFonts w:ascii="Cambria" w:hAnsi="Cambria"/>
      <w:bCs/>
      <w:color w:val="000000"/>
      <w:sz w:val="16"/>
      <w:szCs w:val="22"/>
      <w:lang w:val="en-US" w:eastAsia="en-US"/>
    </w:rPr>
  </w:style>
  <w:style w:type="paragraph" w:customStyle="1" w:styleId="AveryStyle17">
    <w:name w:val="Avery Style 17"/>
    <w:uiPriority w:val="99"/>
    <w:rsid w:val="004E4427"/>
    <w:rPr>
      <w:bCs/>
      <w:color w:val="1F497D"/>
      <w:sz w:val="28"/>
      <w:szCs w:val="22"/>
      <w:lang w:val="en-US" w:eastAsia="en-US"/>
    </w:rPr>
  </w:style>
  <w:style w:type="paragraph" w:customStyle="1" w:styleId="AveryStyle18">
    <w:name w:val="Avery Style 18"/>
    <w:uiPriority w:val="99"/>
    <w:rsid w:val="004E4427"/>
    <w:rPr>
      <w:rFonts w:ascii="Cambria" w:hAnsi="Cambria"/>
      <w:bCs/>
      <w:color w:val="000000"/>
      <w:szCs w:val="22"/>
      <w:lang w:val="en-US" w:eastAsia="en-US"/>
    </w:rPr>
  </w:style>
  <w:style w:type="paragraph" w:customStyle="1" w:styleId="AveryStyle19">
    <w:name w:val="Avery Style 19"/>
    <w:uiPriority w:val="99"/>
    <w:rsid w:val="004E4427"/>
    <w:rPr>
      <w:rFonts w:ascii="Cambria" w:hAnsi="Cambria"/>
      <w:bCs/>
      <w:color w:val="000000"/>
      <w:sz w:val="16"/>
      <w:szCs w:val="22"/>
      <w:lang w:val="en-US" w:eastAsia="en-US"/>
    </w:rPr>
  </w:style>
  <w:style w:type="paragraph" w:customStyle="1" w:styleId="AveryStyle20">
    <w:name w:val="Avery Style 20"/>
    <w:uiPriority w:val="99"/>
    <w:rsid w:val="004E4427"/>
    <w:rPr>
      <w:bCs/>
      <w:color w:val="1F497D"/>
      <w:sz w:val="28"/>
      <w:szCs w:val="22"/>
      <w:lang w:val="en-US" w:eastAsia="en-US"/>
    </w:rPr>
  </w:style>
  <w:style w:type="paragraph" w:customStyle="1" w:styleId="AveryStyle21">
    <w:name w:val="Avery Style 21"/>
    <w:uiPriority w:val="99"/>
    <w:rsid w:val="004E4427"/>
    <w:rPr>
      <w:rFonts w:ascii="Cambria" w:hAnsi="Cambria"/>
      <w:bCs/>
      <w:color w:val="000000"/>
      <w:szCs w:val="22"/>
      <w:lang w:val="en-US" w:eastAsia="en-US"/>
    </w:rPr>
  </w:style>
  <w:style w:type="paragraph" w:customStyle="1" w:styleId="AveryStyle22">
    <w:name w:val="Avery Style 22"/>
    <w:uiPriority w:val="99"/>
    <w:rsid w:val="004E4427"/>
    <w:rPr>
      <w:rFonts w:ascii="Cambria" w:hAnsi="Cambria"/>
      <w:bCs/>
      <w:color w:val="000000"/>
      <w:sz w:val="16"/>
      <w:szCs w:val="22"/>
      <w:lang w:val="en-US" w:eastAsia="en-US"/>
    </w:rPr>
  </w:style>
  <w:style w:type="paragraph" w:customStyle="1" w:styleId="AveryStyle23">
    <w:name w:val="Avery Style 23"/>
    <w:uiPriority w:val="99"/>
    <w:rsid w:val="004E4427"/>
    <w:rPr>
      <w:bCs/>
      <w:color w:val="1F497D"/>
      <w:sz w:val="28"/>
      <w:szCs w:val="22"/>
      <w:lang w:val="en-US" w:eastAsia="en-US"/>
    </w:rPr>
  </w:style>
  <w:style w:type="paragraph" w:customStyle="1" w:styleId="AveryStyle24">
    <w:name w:val="Avery Style 24"/>
    <w:uiPriority w:val="99"/>
    <w:rsid w:val="004E4427"/>
    <w:rPr>
      <w:rFonts w:ascii="Cambria" w:hAnsi="Cambria"/>
      <w:bCs/>
      <w:color w:val="000000"/>
      <w:szCs w:val="22"/>
      <w:lang w:val="en-US" w:eastAsia="en-US"/>
    </w:rPr>
  </w:style>
  <w:style w:type="paragraph" w:customStyle="1" w:styleId="AveryStyle25">
    <w:name w:val="Avery Style 25"/>
    <w:uiPriority w:val="99"/>
    <w:rsid w:val="004E4427"/>
    <w:rPr>
      <w:rFonts w:ascii="Cambria" w:hAnsi="Cambria"/>
      <w:bCs/>
      <w:color w:val="000000"/>
      <w:sz w:val="16"/>
      <w:szCs w:val="22"/>
      <w:lang w:val="en-US" w:eastAsia="en-US"/>
    </w:rPr>
  </w:style>
  <w:style w:type="paragraph" w:customStyle="1" w:styleId="AveryStyle26">
    <w:name w:val="Avery Style 26"/>
    <w:uiPriority w:val="99"/>
    <w:rsid w:val="004E4427"/>
    <w:rPr>
      <w:bCs/>
      <w:color w:val="1F497D"/>
      <w:sz w:val="28"/>
      <w:szCs w:val="22"/>
      <w:lang w:val="en-US" w:eastAsia="en-US"/>
    </w:rPr>
  </w:style>
  <w:style w:type="paragraph" w:customStyle="1" w:styleId="AveryStyle27">
    <w:name w:val="Avery Style 27"/>
    <w:uiPriority w:val="99"/>
    <w:rsid w:val="004E4427"/>
    <w:rPr>
      <w:rFonts w:ascii="Cambria" w:hAnsi="Cambria"/>
      <w:bCs/>
      <w:color w:val="000000"/>
      <w:szCs w:val="22"/>
      <w:lang w:val="en-US" w:eastAsia="en-US"/>
    </w:rPr>
  </w:style>
  <w:style w:type="paragraph" w:customStyle="1" w:styleId="AveryStyle28">
    <w:name w:val="Avery Style 28"/>
    <w:uiPriority w:val="99"/>
    <w:rsid w:val="004E4427"/>
    <w:rPr>
      <w:rFonts w:ascii="Cambria" w:hAnsi="Cambria"/>
      <w:bCs/>
      <w:color w:val="000000"/>
      <w:sz w:val="16"/>
      <w:szCs w:val="22"/>
      <w:lang w:val="en-US" w:eastAsia="en-US"/>
    </w:rPr>
  </w:style>
  <w:style w:type="paragraph" w:customStyle="1" w:styleId="AveryStyle29">
    <w:name w:val="Avery Style 29"/>
    <w:uiPriority w:val="99"/>
    <w:rsid w:val="004E4427"/>
    <w:rPr>
      <w:bCs/>
      <w:color w:val="1F497D"/>
      <w:sz w:val="28"/>
      <w:szCs w:val="22"/>
      <w:lang w:val="en-US" w:eastAsia="en-US"/>
    </w:rPr>
  </w:style>
  <w:style w:type="paragraph" w:customStyle="1" w:styleId="AveryStyle30">
    <w:name w:val="Avery Style 30"/>
    <w:uiPriority w:val="99"/>
    <w:rsid w:val="004E4427"/>
    <w:rPr>
      <w:rFonts w:ascii="Cambria" w:hAnsi="Cambria"/>
      <w:bCs/>
      <w:color w:val="000000"/>
      <w:szCs w:val="22"/>
      <w:lang w:val="en-US" w:eastAsia="en-US"/>
    </w:rPr>
  </w:style>
  <w:style w:type="paragraph" w:customStyle="1" w:styleId="AveryStyle31">
    <w:name w:val="Avery Style 31"/>
    <w:uiPriority w:val="99"/>
    <w:rsid w:val="004E4427"/>
    <w:rPr>
      <w:rFonts w:ascii="Cambria" w:hAnsi="Cambria"/>
      <w:bCs/>
      <w:color w:val="000000"/>
      <w:sz w:val="16"/>
      <w:szCs w:val="22"/>
      <w:lang w:val="en-US" w:eastAsia="en-US"/>
    </w:rPr>
  </w:style>
  <w:style w:type="paragraph" w:styleId="BalloonText">
    <w:name w:val="Balloon Text"/>
    <w:basedOn w:val="Normal"/>
    <w:link w:val="BalloonTextChar"/>
    <w:uiPriority w:val="99"/>
    <w:semiHidden/>
    <w:unhideWhenUsed/>
    <w:rsid w:val="00285F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F55"/>
    <w:rPr>
      <w:rFonts w:ascii="Tahoma" w:hAnsi="Tahoma" w:cs="Tahoma"/>
      <w:sz w:val="16"/>
      <w:szCs w:val="16"/>
    </w:rPr>
  </w:style>
  <w:style w:type="character" w:styleId="Hyperlink">
    <w:name w:val="Hyperlink"/>
    <w:uiPriority w:val="99"/>
    <w:unhideWhenUsed/>
    <w:rsid w:val="00285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A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4E4427"/>
    <w:pPr>
      <w:ind w:left="172" w:right="172"/>
      <w:jc w:val="center"/>
    </w:pPr>
    <w:rPr>
      <w:bCs/>
      <w:color w:val="000000"/>
      <w:sz w:val="28"/>
      <w:szCs w:val="22"/>
      <w:lang w:val="en-US" w:eastAsia="en-US"/>
    </w:rPr>
  </w:style>
  <w:style w:type="paragraph" w:customStyle="1" w:styleId="AveryStyle2">
    <w:name w:val="Avery Style 2"/>
    <w:uiPriority w:val="99"/>
    <w:rsid w:val="004E4427"/>
    <w:rPr>
      <w:bCs/>
      <w:color w:val="1F497D"/>
      <w:sz w:val="28"/>
      <w:szCs w:val="22"/>
      <w:lang w:val="en-US" w:eastAsia="en-US"/>
    </w:rPr>
  </w:style>
  <w:style w:type="paragraph" w:customStyle="1" w:styleId="AveryStyle3">
    <w:name w:val="Avery Style 3"/>
    <w:uiPriority w:val="99"/>
    <w:rsid w:val="000E61F7"/>
    <w:pPr>
      <w:jc w:val="center"/>
    </w:pPr>
    <w:rPr>
      <w:rFonts w:cs="Calibri"/>
      <w:b/>
      <w:bCs/>
      <w:i/>
      <w:color w:val="000000"/>
      <w:sz w:val="16"/>
      <w:szCs w:val="16"/>
      <w:lang w:val="en-US" w:eastAsia="en-US"/>
    </w:rPr>
  </w:style>
  <w:style w:type="paragraph" w:customStyle="1" w:styleId="AveryStyle4">
    <w:name w:val="Avery Style 4"/>
    <w:uiPriority w:val="99"/>
    <w:rsid w:val="004E4427"/>
    <w:rPr>
      <w:rFonts w:ascii="Cambria" w:hAnsi="Cambria"/>
      <w:bCs/>
      <w:color w:val="000000"/>
      <w:sz w:val="16"/>
      <w:szCs w:val="22"/>
      <w:lang w:val="en-US" w:eastAsia="en-US"/>
    </w:rPr>
  </w:style>
  <w:style w:type="paragraph" w:customStyle="1" w:styleId="AveryStyle5">
    <w:name w:val="Avery Style 5"/>
    <w:uiPriority w:val="99"/>
    <w:rsid w:val="004E4427"/>
    <w:rPr>
      <w:bCs/>
      <w:color w:val="1F497D"/>
      <w:sz w:val="28"/>
      <w:szCs w:val="22"/>
      <w:lang w:val="en-US" w:eastAsia="en-US"/>
    </w:rPr>
  </w:style>
  <w:style w:type="paragraph" w:customStyle="1" w:styleId="AveryStyle6">
    <w:name w:val="Avery Style 6"/>
    <w:uiPriority w:val="99"/>
    <w:rsid w:val="004E4427"/>
    <w:rPr>
      <w:rFonts w:ascii="Cambria" w:hAnsi="Cambria"/>
      <w:bCs/>
      <w:color w:val="000000"/>
      <w:szCs w:val="22"/>
      <w:lang w:val="en-US" w:eastAsia="en-US"/>
    </w:rPr>
  </w:style>
  <w:style w:type="paragraph" w:customStyle="1" w:styleId="AveryStyle7">
    <w:name w:val="Avery Style 7"/>
    <w:uiPriority w:val="99"/>
    <w:rsid w:val="004E4427"/>
    <w:rPr>
      <w:rFonts w:ascii="Cambria" w:hAnsi="Cambria"/>
      <w:bCs/>
      <w:color w:val="000000"/>
      <w:sz w:val="16"/>
      <w:szCs w:val="22"/>
      <w:lang w:val="en-US" w:eastAsia="en-US"/>
    </w:rPr>
  </w:style>
  <w:style w:type="paragraph" w:customStyle="1" w:styleId="AveryStyle8">
    <w:name w:val="Avery Style 8"/>
    <w:uiPriority w:val="99"/>
    <w:rsid w:val="004E4427"/>
    <w:rPr>
      <w:bCs/>
      <w:color w:val="1F497D"/>
      <w:sz w:val="28"/>
      <w:szCs w:val="22"/>
      <w:lang w:val="en-US" w:eastAsia="en-US"/>
    </w:rPr>
  </w:style>
  <w:style w:type="paragraph" w:customStyle="1" w:styleId="AveryStyle9">
    <w:name w:val="Avery Style 9"/>
    <w:uiPriority w:val="99"/>
    <w:rsid w:val="004E4427"/>
    <w:rPr>
      <w:rFonts w:ascii="Cambria" w:hAnsi="Cambria"/>
      <w:bCs/>
      <w:color w:val="000000"/>
      <w:szCs w:val="22"/>
      <w:lang w:val="en-US" w:eastAsia="en-US"/>
    </w:rPr>
  </w:style>
  <w:style w:type="paragraph" w:customStyle="1" w:styleId="AveryStyle10">
    <w:name w:val="Avery Style 10"/>
    <w:uiPriority w:val="99"/>
    <w:rsid w:val="004E4427"/>
    <w:rPr>
      <w:rFonts w:ascii="Cambria" w:hAnsi="Cambria"/>
      <w:bCs/>
      <w:color w:val="000000"/>
      <w:sz w:val="16"/>
      <w:szCs w:val="22"/>
      <w:lang w:val="en-US" w:eastAsia="en-US"/>
    </w:rPr>
  </w:style>
  <w:style w:type="paragraph" w:customStyle="1" w:styleId="AveryStyle11">
    <w:name w:val="Avery Style 11"/>
    <w:uiPriority w:val="99"/>
    <w:rsid w:val="004E4427"/>
    <w:rPr>
      <w:bCs/>
      <w:color w:val="1F497D"/>
      <w:sz w:val="28"/>
      <w:szCs w:val="22"/>
      <w:lang w:val="en-US" w:eastAsia="en-US"/>
    </w:rPr>
  </w:style>
  <w:style w:type="paragraph" w:customStyle="1" w:styleId="AveryStyle12">
    <w:name w:val="Avery Style 12"/>
    <w:uiPriority w:val="99"/>
    <w:rsid w:val="004E4427"/>
    <w:rPr>
      <w:rFonts w:ascii="Cambria" w:hAnsi="Cambria"/>
      <w:bCs/>
      <w:color w:val="000000"/>
      <w:szCs w:val="22"/>
      <w:lang w:val="en-US" w:eastAsia="en-US"/>
    </w:rPr>
  </w:style>
  <w:style w:type="paragraph" w:customStyle="1" w:styleId="AveryStyle13">
    <w:name w:val="Avery Style 13"/>
    <w:uiPriority w:val="99"/>
    <w:rsid w:val="004E4427"/>
    <w:rPr>
      <w:rFonts w:ascii="Cambria" w:hAnsi="Cambria"/>
      <w:bCs/>
      <w:color w:val="000000"/>
      <w:sz w:val="16"/>
      <w:szCs w:val="22"/>
      <w:lang w:val="en-US" w:eastAsia="en-US"/>
    </w:rPr>
  </w:style>
  <w:style w:type="paragraph" w:customStyle="1" w:styleId="AveryStyle14">
    <w:name w:val="Avery Style 14"/>
    <w:uiPriority w:val="99"/>
    <w:rsid w:val="004E4427"/>
    <w:rPr>
      <w:bCs/>
      <w:color w:val="1F497D"/>
      <w:sz w:val="28"/>
      <w:szCs w:val="22"/>
      <w:lang w:val="en-US" w:eastAsia="en-US"/>
    </w:rPr>
  </w:style>
  <w:style w:type="paragraph" w:customStyle="1" w:styleId="AveryStyle15">
    <w:name w:val="Avery Style 15"/>
    <w:uiPriority w:val="99"/>
    <w:rsid w:val="004E4427"/>
    <w:rPr>
      <w:rFonts w:ascii="Cambria" w:hAnsi="Cambria"/>
      <w:bCs/>
      <w:color w:val="000000"/>
      <w:szCs w:val="22"/>
      <w:lang w:val="en-US" w:eastAsia="en-US"/>
    </w:rPr>
  </w:style>
  <w:style w:type="paragraph" w:customStyle="1" w:styleId="AveryStyle16">
    <w:name w:val="Avery Style 16"/>
    <w:uiPriority w:val="99"/>
    <w:rsid w:val="004E4427"/>
    <w:rPr>
      <w:rFonts w:ascii="Cambria" w:hAnsi="Cambria"/>
      <w:bCs/>
      <w:color w:val="000000"/>
      <w:sz w:val="16"/>
      <w:szCs w:val="22"/>
      <w:lang w:val="en-US" w:eastAsia="en-US"/>
    </w:rPr>
  </w:style>
  <w:style w:type="paragraph" w:customStyle="1" w:styleId="AveryStyle17">
    <w:name w:val="Avery Style 17"/>
    <w:uiPriority w:val="99"/>
    <w:rsid w:val="004E4427"/>
    <w:rPr>
      <w:bCs/>
      <w:color w:val="1F497D"/>
      <w:sz w:val="28"/>
      <w:szCs w:val="22"/>
      <w:lang w:val="en-US" w:eastAsia="en-US"/>
    </w:rPr>
  </w:style>
  <w:style w:type="paragraph" w:customStyle="1" w:styleId="AveryStyle18">
    <w:name w:val="Avery Style 18"/>
    <w:uiPriority w:val="99"/>
    <w:rsid w:val="004E4427"/>
    <w:rPr>
      <w:rFonts w:ascii="Cambria" w:hAnsi="Cambria"/>
      <w:bCs/>
      <w:color w:val="000000"/>
      <w:szCs w:val="22"/>
      <w:lang w:val="en-US" w:eastAsia="en-US"/>
    </w:rPr>
  </w:style>
  <w:style w:type="paragraph" w:customStyle="1" w:styleId="AveryStyle19">
    <w:name w:val="Avery Style 19"/>
    <w:uiPriority w:val="99"/>
    <w:rsid w:val="004E4427"/>
    <w:rPr>
      <w:rFonts w:ascii="Cambria" w:hAnsi="Cambria"/>
      <w:bCs/>
      <w:color w:val="000000"/>
      <w:sz w:val="16"/>
      <w:szCs w:val="22"/>
      <w:lang w:val="en-US" w:eastAsia="en-US"/>
    </w:rPr>
  </w:style>
  <w:style w:type="paragraph" w:customStyle="1" w:styleId="AveryStyle20">
    <w:name w:val="Avery Style 20"/>
    <w:uiPriority w:val="99"/>
    <w:rsid w:val="004E4427"/>
    <w:rPr>
      <w:bCs/>
      <w:color w:val="1F497D"/>
      <w:sz w:val="28"/>
      <w:szCs w:val="22"/>
      <w:lang w:val="en-US" w:eastAsia="en-US"/>
    </w:rPr>
  </w:style>
  <w:style w:type="paragraph" w:customStyle="1" w:styleId="AveryStyle21">
    <w:name w:val="Avery Style 21"/>
    <w:uiPriority w:val="99"/>
    <w:rsid w:val="004E4427"/>
    <w:rPr>
      <w:rFonts w:ascii="Cambria" w:hAnsi="Cambria"/>
      <w:bCs/>
      <w:color w:val="000000"/>
      <w:szCs w:val="22"/>
      <w:lang w:val="en-US" w:eastAsia="en-US"/>
    </w:rPr>
  </w:style>
  <w:style w:type="paragraph" w:customStyle="1" w:styleId="AveryStyle22">
    <w:name w:val="Avery Style 22"/>
    <w:uiPriority w:val="99"/>
    <w:rsid w:val="004E4427"/>
    <w:rPr>
      <w:rFonts w:ascii="Cambria" w:hAnsi="Cambria"/>
      <w:bCs/>
      <w:color w:val="000000"/>
      <w:sz w:val="16"/>
      <w:szCs w:val="22"/>
      <w:lang w:val="en-US" w:eastAsia="en-US"/>
    </w:rPr>
  </w:style>
  <w:style w:type="paragraph" w:customStyle="1" w:styleId="AveryStyle23">
    <w:name w:val="Avery Style 23"/>
    <w:uiPriority w:val="99"/>
    <w:rsid w:val="004E4427"/>
    <w:rPr>
      <w:bCs/>
      <w:color w:val="1F497D"/>
      <w:sz w:val="28"/>
      <w:szCs w:val="22"/>
      <w:lang w:val="en-US" w:eastAsia="en-US"/>
    </w:rPr>
  </w:style>
  <w:style w:type="paragraph" w:customStyle="1" w:styleId="AveryStyle24">
    <w:name w:val="Avery Style 24"/>
    <w:uiPriority w:val="99"/>
    <w:rsid w:val="004E4427"/>
    <w:rPr>
      <w:rFonts w:ascii="Cambria" w:hAnsi="Cambria"/>
      <w:bCs/>
      <w:color w:val="000000"/>
      <w:szCs w:val="22"/>
      <w:lang w:val="en-US" w:eastAsia="en-US"/>
    </w:rPr>
  </w:style>
  <w:style w:type="paragraph" w:customStyle="1" w:styleId="AveryStyle25">
    <w:name w:val="Avery Style 25"/>
    <w:uiPriority w:val="99"/>
    <w:rsid w:val="004E4427"/>
    <w:rPr>
      <w:rFonts w:ascii="Cambria" w:hAnsi="Cambria"/>
      <w:bCs/>
      <w:color w:val="000000"/>
      <w:sz w:val="16"/>
      <w:szCs w:val="22"/>
      <w:lang w:val="en-US" w:eastAsia="en-US"/>
    </w:rPr>
  </w:style>
  <w:style w:type="paragraph" w:customStyle="1" w:styleId="AveryStyle26">
    <w:name w:val="Avery Style 26"/>
    <w:uiPriority w:val="99"/>
    <w:rsid w:val="004E4427"/>
    <w:rPr>
      <w:bCs/>
      <w:color w:val="1F497D"/>
      <w:sz w:val="28"/>
      <w:szCs w:val="22"/>
      <w:lang w:val="en-US" w:eastAsia="en-US"/>
    </w:rPr>
  </w:style>
  <w:style w:type="paragraph" w:customStyle="1" w:styleId="AveryStyle27">
    <w:name w:val="Avery Style 27"/>
    <w:uiPriority w:val="99"/>
    <w:rsid w:val="004E4427"/>
    <w:rPr>
      <w:rFonts w:ascii="Cambria" w:hAnsi="Cambria"/>
      <w:bCs/>
      <w:color w:val="000000"/>
      <w:szCs w:val="22"/>
      <w:lang w:val="en-US" w:eastAsia="en-US"/>
    </w:rPr>
  </w:style>
  <w:style w:type="paragraph" w:customStyle="1" w:styleId="AveryStyle28">
    <w:name w:val="Avery Style 28"/>
    <w:uiPriority w:val="99"/>
    <w:rsid w:val="004E4427"/>
    <w:rPr>
      <w:rFonts w:ascii="Cambria" w:hAnsi="Cambria"/>
      <w:bCs/>
      <w:color w:val="000000"/>
      <w:sz w:val="16"/>
      <w:szCs w:val="22"/>
      <w:lang w:val="en-US" w:eastAsia="en-US"/>
    </w:rPr>
  </w:style>
  <w:style w:type="paragraph" w:customStyle="1" w:styleId="AveryStyle29">
    <w:name w:val="Avery Style 29"/>
    <w:uiPriority w:val="99"/>
    <w:rsid w:val="004E4427"/>
    <w:rPr>
      <w:bCs/>
      <w:color w:val="1F497D"/>
      <w:sz w:val="28"/>
      <w:szCs w:val="22"/>
      <w:lang w:val="en-US" w:eastAsia="en-US"/>
    </w:rPr>
  </w:style>
  <w:style w:type="paragraph" w:customStyle="1" w:styleId="AveryStyle30">
    <w:name w:val="Avery Style 30"/>
    <w:uiPriority w:val="99"/>
    <w:rsid w:val="004E4427"/>
    <w:rPr>
      <w:rFonts w:ascii="Cambria" w:hAnsi="Cambria"/>
      <w:bCs/>
      <w:color w:val="000000"/>
      <w:szCs w:val="22"/>
      <w:lang w:val="en-US" w:eastAsia="en-US"/>
    </w:rPr>
  </w:style>
  <w:style w:type="paragraph" w:customStyle="1" w:styleId="AveryStyle31">
    <w:name w:val="Avery Style 31"/>
    <w:uiPriority w:val="99"/>
    <w:rsid w:val="004E4427"/>
    <w:rPr>
      <w:rFonts w:ascii="Cambria" w:hAnsi="Cambria"/>
      <w:bCs/>
      <w:color w:val="000000"/>
      <w:sz w:val="16"/>
      <w:szCs w:val="22"/>
      <w:lang w:val="en-US" w:eastAsia="en-US"/>
    </w:rPr>
  </w:style>
  <w:style w:type="paragraph" w:styleId="BalloonText">
    <w:name w:val="Balloon Text"/>
    <w:basedOn w:val="Normal"/>
    <w:link w:val="BalloonTextChar"/>
    <w:uiPriority w:val="99"/>
    <w:semiHidden/>
    <w:unhideWhenUsed/>
    <w:rsid w:val="00285F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F55"/>
    <w:rPr>
      <w:rFonts w:ascii="Tahoma" w:hAnsi="Tahoma" w:cs="Tahoma"/>
      <w:sz w:val="16"/>
      <w:szCs w:val="16"/>
    </w:rPr>
  </w:style>
  <w:style w:type="character" w:styleId="Hyperlink">
    <w:name w:val="Hyperlink"/>
    <w:uiPriority w:val="99"/>
    <w:unhideWhenUsed/>
    <w:rsid w:val="00285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lifelistschallenge.ca" TargetMode="External"/><Relationship Id="rId18" Type="http://schemas.openxmlformats.org/officeDocument/2006/relationships/hyperlink" Target="http://www.parkinson.ca" TargetMode="External"/><Relationship Id="rId26" Type="http://schemas.openxmlformats.org/officeDocument/2006/relationships/hyperlink" Target="http://www.parkinson.ca" TargetMode="External"/><Relationship Id="rId39" Type="http://schemas.openxmlformats.org/officeDocument/2006/relationships/hyperlink" Target="http://www.lifelistschallenge.ca" TargetMode="External"/><Relationship Id="rId3" Type="http://schemas.openxmlformats.org/officeDocument/2006/relationships/customXml" Target="../customXml/item3.xml"/><Relationship Id="rId21" Type="http://schemas.openxmlformats.org/officeDocument/2006/relationships/hyperlink" Target="http://www.lifelistschallenge.ca" TargetMode="External"/><Relationship Id="rId34" Type="http://schemas.openxmlformats.org/officeDocument/2006/relationships/hyperlink" Target="http://www.parkinson.ca" TargetMode="External"/><Relationship Id="rId42" Type="http://schemas.openxmlformats.org/officeDocument/2006/relationships/hyperlink" Target="http://www.parkinson.ca" TargetMode="External"/><Relationship Id="rId47" Type="http://schemas.openxmlformats.org/officeDocument/2006/relationships/hyperlink" Target="http://www.lifelistschallenge.ca" TargetMode="External"/><Relationship Id="rId50" Type="http://schemas.openxmlformats.org/officeDocument/2006/relationships/hyperlink" Target="http://www.parkinson.ca" TargetMode="External"/><Relationship Id="rId7" Type="http://schemas.microsoft.com/office/2007/relationships/stylesWithEffects" Target="stylesWithEffects.xml"/><Relationship Id="rId12" Type="http://schemas.openxmlformats.org/officeDocument/2006/relationships/hyperlink" Target="http://www.parkinson.ca" TargetMode="External"/><Relationship Id="rId17" Type="http://schemas.openxmlformats.org/officeDocument/2006/relationships/hyperlink" Target="http://www.lifelistschallenge.ca" TargetMode="External"/><Relationship Id="rId25" Type="http://schemas.openxmlformats.org/officeDocument/2006/relationships/hyperlink" Target="http://www.lifelistschallenge.ca" TargetMode="External"/><Relationship Id="rId33" Type="http://schemas.openxmlformats.org/officeDocument/2006/relationships/hyperlink" Target="http://www.lifelistschallenge.ca" TargetMode="External"/><Relationship Id="rId38" Type="http://schemas.openxmlformats.org/officeDocument/2006/relationships/hyperlink" Target="http://www.parkinson.ca" TargetMode="External"/><Relationship Id="rId46" Type="http://schemas.openxmlformats.org/officeDocument/2006/relationships/hyperlink" Target="http://www.parkinson.ca" TargetMode="External"/><Relationship Id="rId2" Type="http://schemas.openxmlformats.org/officeDocument/2006/relationships/customXml" Target="../customXml/item2.xml"/><Relationship Id="rId16" Type="http://schemas.openxmlformats.org/officeDocument/2006/relationships/hyperlink" Target="http://www.parkinson.ca" TargetMode="External"/><Relationship Id="rId20" Type="http://schemas.openxmlformats.org/officeDocument/2006/relationships/hyperlink" Target="http://www.parkinson.ca" TargetMode="External"/><Relationship Id="rId29" Type="http://schemas.openxmlformats.org/officeDocument/2006/relationships/hyperlink" Target="http://www.lifelistschallenge.ca" TargetMode="External"/><Relationship Id="rId41" Type="http://schemas.openxmlformats.org/officeDocument/2006/relationships/hyperlink" Target="http://www.lifelistschalleng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felistschallenge.ca" TargetMode="External"/><Relationship Id="rId24" Type="http://schemas.openxmlformats.org/officeDocument/2006/relationships/hyperlink" Target="http://www.parkinson.ca" TargetMode="External"/><Relationship Id="rId32" Type="http://schemas.openxmlformats.org/officeDocument/2006/relationships/hyperlink" Target="http://www.parkinson.ca" TargetMode="External"/><Relationship Id="rId37" Type="http://schemas.openxmlformats.org/officeDocument/2006/relationships/hyperlink" Target="http://www.lifelistschallenge.ca" TargetMode="External"/><Relationship Id="rId40" Type="http://schemas.openxmlformats.org/officeDocument/2006/relationships/hyperlink" Target="http://www.parkinson.ca" TargetMode="External"/><Relationship Id="rId45" Type="http://schemas.openxmlformats.org/officeDocument/2006/relationships/hyperlink" Target="http://www.lifelistschallenge.ca" TargetMode="External"/><Relationship Id="rId5" Type="http://schemas.openxmlformats.org/officeDocument/2006/relationships/customXml" Target="../customXml/item5.xml"/><Relationship Id="rId15" Type="http://schemas.openxmlformats.org/officeDocument/2006/relationships/hyperlink" Target="http://www.lifelistschallenge.ca" TargetMode="External"/><Relationship Id="rId23" Type="http://schemas.openxmlformats.org/officeDocument/2006/relationships/hyperlink" Target="http://www.lifelistschallenge.ca" TargetMode="External"/><Relationship Id="rId28" Type="http://schemas.openxmlformats.org/officeDocument/2006/relationships/hyperlink" Target="http://www.parkinson.ca" TargetMode="External"/><Relationship Id="rId36" Type="http://schemas.openxmlformats.org/officeDocument/2006/relationships/hyperlink" Target="http://www.parkinson.ca" TargetMode="External"/><Relationship Id="rId49" Type="http://schemas.openxmlformats.org/officeDocument/2006/relationships/hyperlink" Target="http://www.lifelistschallenge.ca" TargetMode="External"/><Relationship Id="rId10" Type="http://schemas.openxmlformats.org/officeDocument/2006/relationships/image" Target="media/image1.jpg"/><Relationship Id="rId19" Type="http://schemas.openxmlformats.org/officeDocument/2006/relationships/hyperlink" Target="http://www.lifelistschallenge.ca" TargetMode="External"/><Relationship Id="rId31" Type="http://schemas.openxmlformats.org/officeDocument/2006/relationships/hyperlink" Target="http://www.lifelistschallenge.ca" TargetMode="External"/><Relationship Id="rId44" Type="http://schemas.openxmlformats.org/officeDocument/2006/relationships/hyperlink" Target="http://www.parkinson.c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kinson.ca" TargetMode="External"/><Relationship Id="rId22" Type="http://schemas.openxmlformats.org/officeDocument/2006/relationships/hyperlink" Target="http://www.parkinson.ca" TargetMode="External"/><Relationship Id="rId27" Type="http://schemas.openxmlformats.org/officeDocument/2006/relationships/hyperlink" Target="http://www.lifelistschallenge.ca" TargetMode="External"/><Relationship Id="rId30" Type="http://schemas.openxmlformats.org/officeDocument/2006/relationships/hyperlink" Target="http://www.parkinson.ca" TargetMode="External"/><Relationship Id="rId35" Type="http://schemas.openxmlformats.org/officeDocument/2006/relationships/hyperlink" Target="http://www.lifelistschallenge.ca" TargetMode="External"/><Relationship Id="rId43" Type="http://schemas.openxmlformats.org/officeDocument/2006/relationships/hyperlink" Target="http://www.lifelistschallenge.ca" TargetMode="External"/><Relationship Id="rId48" Type="http://schemas.openxmlformats.org/officeDocument/2006/relationships/hyperlink" Target="http://www.parkinson.ca" TargetMode="Externa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ins\AppData\Roaming\Microsoft\Templates\av_bc10sq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3.xml><?xml version="1.0" encoding="utf-8"?>
<averyTemplate xmlns="averytemplate2007" averyName="U-0113-01_Office_1001-01_en.docm">
  <language>en</language>
  <section id="1">
    <productGroup>U-0113-01</productGroup>
    <productType>BusinessCard_FrontOnly</productType>
    <fill id="1">
      <content id="PF151" type="Textbox" description="Company Name" font="+Body" panel1="TextBox_MP1_PF151_PF157_216_28.5"/>
      <content id="PF152" type="Textbox" description="Name and Title" font="+Headings" panel1="TextBox_MP1_PF152_PF158_140.25_28.5"/>
      <content id="PF153" type="Textbox" description="Contact Information" font="+Headings" panel1="TextBox_MP1_PF153_PF159_140.25_43.5"/>
    </fill>
    <addSheet tables="1"/>
  </section>
</averyTemplate>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20648F87-B2B7-4293-90DA-E540B9819AAD}">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2559CB4A-EBC3-48AF-B521-D767DEAC64B9}">
  <ds:schemaRefs>
    <ds:schemaRef ds:uri="averytemplate2007"/>
  </ds:schemaRefs>
</ds:datastoreItem>
</file>

<file path=customXml/itemProps3.xml><?xml version="1.0" encoding="utf-8"?>
<ds:datastoreItem xmlns:ds="http://schemas.openxmlformats.org/officeDocument/2006/customXml" ds:itemID="{BE465B33-3B12-4707-99B0-31ABC75BF098}">
  <ds:schemaRefs>
    <ds:schemaRef ds:uri="averytemplate2007"/>
  </ds:schemaRefs>
</ds:datastoreItem>
</file>

<file path=customXml/itemProps4.xml><?xml version="1.0" encoding="utf-8"?>
<ds:datastoreItem xmlns:ds="http://schemas.openxmlformats.org/officeDocument/2006/customXml" ds:itemID="{E8C96AE6-285C-4E94-94CD-81C67E40B4AD}">
  <ds:schemaRefs>
    <ds:schemaRef ds:uri="http://schemas.microsoft.com/sharepoint/v3/contenttype/forms"/>
  </ds:schemaRefs>
</ds:datastoreItem>
</file>

<file path=customXml/itemProps5.xml><?xml version="1.0" encoding="utf-8"?>
<ds:datastoreItem xmlns:ds="http://schemas.openxmlformats.org/officeDocument/2006/customXml" ds:itemID="{D32C3FDC-E9F3-4B07-AF2C-B531CAA52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av_bc10squr.dotm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Avery Dennison Corporation</Company>
  <LinksUpToDate>false</LinksUpToDate>
  <CharactersWithSpaces>45</CharactersWithSpaces>
  <SharedDoc>false</SharedDoc>
  <HLinks>
    <vt:vector size="60" baseType="variant">
      <vt:variant>
        <vt:i4>8126516</vt:i4>
      </vt:variant>
      <vt:variant>
        <vt:i4>27</vt:i4>
      </vt:variant>
      <vt:variant>
        <vt:i4>0</vt:i4>
      </vt:variant>
      <vt:variant>
        <vt:i4>5</vt:i4>
      </vt:variant>
      <vt:variant>
        <vt:lpwstr>http://www.parkinsoncno.ca/</vt:lpwstr>
      </vt:variant>
      <vt:variant>
        <vt:lpwstr/>
      </vt:variant>
      <vt:variant>
        <vt:i4>8126516</vt:i4>
      </vt:variant>
      <vt:variant>
        <vt:i4>24</vt:i4>
      </vt:variant>
      <vt:variant>
        <vt:i4>0</vt:i4>
      </vt:variant>
      <vt:variant>
        <vt:i4>5</vt:i4>
      </vt:variant>
      <vt:variant>
        <vt:lpwstr>http://www.parkinsoncno.ca/</vt:lpwstr>
      </vt:variant>
      <vt:variant>
        <vt:lpwstr/>
      </vt:variant>
      <vt:variant>
        <vt:i4>8126516</vt:i4>
      </vt:variant>
      <vt:variant>
        <vt:i4>21</vt:i4>
      </vt:variant>
      <vt:variant>
        <vt:i4>0</vt:i4>
      </vt:variant>
      <vt:variant>
        <vt:i4>5</vt:i4>
      </vt:variant>
      <vt:variant>
        <vt:lpwstr>http://www.parkinsoncno.ca/</vt:lpwstr>
      </vt:variant>
      <vt:variant>
        <vt:lpwstr/>
      </vt:variant>
      <vt:variant>
        <vt:i4>8126516</vt:i4>
      </vt:variant>
      <vt:variant>
        <vt:i4>18</vt:i4>
      </vt:variant>
      <vt:variant>
        <vt:i4>0</vt:i4>
      </vt:variant>
      <vt:variant>
        <vt:i4>5</vt:i4>
      </vt:variant>
      <vt:variant>
        <vt:lpwstr>http://www.parkinsoncno.ca/</vt:lpwstr>
      </vt:variant>
      <vt:variant>
        <vt:lpwstr/>
      </vt:variant>
      <vt:variant>
        <vt:i4>8126516</vt:i4>
      </vt:variant>
      <vt:variant>
        <vt:i4>15</vt:i4>
      </vt:variant>
      <vt:variant>
        <vt:i4>0</vt:i4>
      </vt:variant>
      <vt:variant>
        <vt:i4>5</vt:i4>
      </vt:variant>
      <vt:variant>
        <vt:lpwstr>http://www.parkinsoncno.ca/</vt:lpwstr>
      </vt:variant>
      <vt:variant>
        <vt:lpwstr/>
      </vt:variant>
      <vt:variant>
        <vt:i4>8126516</vt:i4>
      </vt:variant>
      <vt:variant>
        <vt:i4>12</vt:i4>
      </vt:variant>
      <vt:variant>
        <vt:i4>0</vt:i4>
      </vt:variant>
      <vt:variant>
        <vt:i4>5</vt:i4>
      </vt:variant>
      <vt:variant>
        <vt:lpwstr>http://www.parkinsoncno.ca/</vt:lpwstr>
      </vt:variant>
      <vt:variant>
        <vt:lpwstr/>
      </vt:variant>
      <vt:variant>
        <vt:i4>8126516</vt:i4>
      </vt:variant>
      <vt:variant>
        <vt:i4>9</vt:i4>
      </vt:variant>
      <vt:variant>
        <vt:i4>0</vt:i4>
      </vt:variant>
      <vt:variant>
        <vt:i4>5</vt:i4>
      </vt:variant>
      <vt:variant>
        <vt:lpwstr>http://www.parkinsoncno.ca/</vt:lpwstr>
      </vt:variant>
      <vt:variant>
        <vt:lpwstr/>
      </vt:variant>
      <vt:variant>
        <vt:i4>8126516</vt:i4>
      </vt:variant>
      <vt:variant>
        <vt:i4>6</vt:i4>
      </vt:variant>
      <vt:variant>
        <vt:i4>0</vt:i4>
      </vt:variant>
      <vt:variant>
        <vt:i4>5</vt:i4>
      </vt:variant>
      <vt:variant>
        <vt:lpwstr>http://www.parkinsoncno.ca/</vt:lpwstr>
      </vt:variant>
      <vt:variant>
        <vt:lpwstr/>
      </vt:variant>
      <vt:variant>
        <vt:i4>8126516</vt:i4>
      </vt:variant>
      <vt:variant>
        <vt:i4>3</vt:i4>
      </vt:variant>
      <vt:variant>
        <vt:i4>0</vt:i4>
      </vt:variant>
      <vt:variant>
        <vt:i4>5</vt:i4>
      </vt:variant>
      <vt:variant>
        <vt:lpwstr>http://www.parkinsoncno.ca/</vt:lpwstr>
      </vt:variant>
      <vt:variant>
        <vt:lpwstr/>
      </vt:variant>
      <vt:variant>
        <vt:i4>8126516</vt:i4>
      </vt:variant>
      <vt:variant>
        <vt:i4>0</vt:i4>
      </vt:variant>
      <vt:variant>
        <vt:i4>0</vt:i4>
      </vt:variant>
      <vt:variant>
        <vt:i4>5</vt:i4>
      </vt:variant>
      <vt:variant>
        <vt:lpwstr>http://www.parkinsoncno.ca/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Collins</dc:creator>
  <cp:lastModifiedBy>Jon Collins</cp:lastModifiedBy>
  <cp:revision>2</cp:revision>
  <cp:lastPrinted>2012-02-08T20:10:00Z</cp:lastPrinted>
  <dcterms:created xsi:type="dcterms:W3CDTF">2015-12-17T16:07:00Z</dcterms:created>
  <dcterms:modified xsi:type="dcterms:W3CDTF">2015-12-17T16:07:00Z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TC018325039991</vt:lpwstr>
  </property>
</Properties>
</file>